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32" w:rsidRDefault="00BA4C32" w:rsidP="00D6076E">
      <w:pPr>
        <w:jc w:val="both"/>
        <w:rPr>
          <w:rFonts w:ascii="Arial" w:hAnsi="Arial" w:cs="Arial"/>
          <w:szCs w:val="22"/>
        </w:rPr>
      </w:pPr>
    </w:p>
    <w:p w:rsidR="00E80634" w:rsidRDefault="00E80634" w:rsidP="008E396D">
      <w:pPr>
        <w:rPr>
          <w:rFonts w:ascii="Arial" w:hAnsi="Arial" w:cs="Arial"/>
          <w:szCs w:val="22"/>
        </w:rPr>
      </w:pPr>
    </w:p>
    <w:p w:rsidR="005E5A48" w:rsidRPr="00864F92" w:rsidRDefault="005E5A48" w:rsidP="005E5A48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Cs w:val="22"/>
        </w:rPr>
        <w:t>A l’atenció &lt;del</w:t>
      </w:r>
      <w:r w:rsidR="0024796B">
        <w:rPr>
          <w:rFonts w:ascii="Arial" w:hAnsi="Arial" w:cs="Arial"/>
          <w:szCs w:val="22"/>
        </w:rPr>
        <w:t xml:space="preserve"> cap</w:t>
      </w:r>
      <w:r>
        <w:rPr>
          <w:rFonts w:ascii="Arial" w:hAnsi="Arial" w:cs="Arial"/>
          <w:szCs w:val="22"/>
        </w:rPr>
        <w:t>/de la cap&gt;</w:t>
      </w:r>
      <w:r w:rsidR="0024796B">
        <w:rPr>
          <w:rFonts w:ascii="Arial" w:hAnsi="Arial" w:cs="Arial"/>
          <w:szCs w:val="22"/>
        </w:rPr>
        <w:t xml:space="preserve"> de Secció de Serveis Educatius i Formació Permanent </w:t>
      </w:r>
      <w:r>
        <w:rPr>
          <w:rFonts w:ascii="Arial" w:hAnsi="Arial" w:cs="Arial"/>
          <w:szCs w:val="22"/>
        </w:rPr>
        <w:t>&lt;dels Serveis Territorials a (destinació) / del Consorci d’Educació de Barcelona</w:t>
      </w:r>
      <w:r>
        <w:rPr>
          <w:rFonts w:ascii="Arial" w:hAnsi="Arial" w:cs="Arial"/>
          <w:sz w:val="18"/>
          <w:szCs w:val="22"/>
        </w:rPr>
        <w:t>&gt;</w:t>
      </w:r>
    </w:p>
    <w:p w:rsidR="006352F9" w:rsidRDefault="006352F9" w:rsidP="00C12D05">
      <w:pPr>
        <w:rPr>
          <w:rFonts w:ascii="Arial" w:hAnsi="Arial" w:cs="Arial"/>
          <w:szCs w:val="22"/>
        </w:rPr>
      </w:pPr>
    </w:p>
    <w:p w:rsidR="005304B0" w:rsidRDefault="005304B0" w:rsidP="00C12D05">
      <w:pPr>
        <w:rPr>
          <w:rFonts w:ascii="Arial" w:hAnsi="Arial" w:cs="Arial"/>
          <w:szCs w:val="22"/>
        </w:rPr>
      </w:pPr>
    </w:p>
    <w:p w:rsidR="008636F2" w:rsidRDefault="005E5A48" w:rsidP="00C12D0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Us</w:t>
      </w:r>
      <w:r w:rsidR="0068260D">
        <w:rPr>
          <w:rFonts w:ascii="Arial" w:hAnsi="Arial" w:cs="Arial"/>
          <w:szCs w:val="22"/>
        </w:rPr>
        <w:t xml:space="preserve"> fem arribar la memòria de les a</w:t>
      </w:r>
      <w:r w:rsidR="00C70BBF">
        <w:rPr>
          <w:rFonts w:ascii="Arial" w:hAnsi="Arial" w:cs="Arial"/>
          <w:szCs w:val="22"/>
        </w:rPr>
        <w:t>ctuacions de suport del</w:t>
      </w:r>
      <w:r w:rsidR="00B97571">
        <w:rPr>
          <w:rFonts w:ascii="Arial" w:hAnsi="Arial" w:cs="Arial"/>
          <w:szCs w:val="22"/>
        </w:rPr>
        <w:t>s professors</w:t>
      </w:r>
      <w:r>
        <w:rPr>
          <w:rFonts w:ascii="Arial" w:hAnsi="Arial" w:cs="Arial"/>
          <w:szCs w:val="22"/>
        </w:rPr>
        <w:t>/ores i inspectors/ores d’educació</w:t>
      </w:r>
      <w:r w:rsidR="0068260D">
        <w:rPr>
          <w:rFonts w:ascii="Arial" w:hAnsi="Arial" w:cs="Arial"/>
          <w:szCs w:val="22"/>
        </w:rPr>
        <w:t xml:space="preserve"> jubilats que han col·laborat en el nostre centre</w:t>
      </w:r>
      <w:r w:rsidR="00B00063">
        <w:rPr>
          <w:rFonts w:ascii="Arial" w:hAnsi="Arial" w:cs="Arial"/>
          <w:szCs w:val="22"/>
        </w:rPr>
        <w:t>/servei educatiu</w:t>
      </w:r>
      <w:r w:rsidR="008636F2">
        <w:rPr>
          <w:rFonts w:ascii="Arial" w:hAnsi="Arial" w:cs="Arial"/>
          <w:szCs w:val="22"/>
        </w:rPr>
        <w:t>.</w:t>
      </w:r>
    </w:p>
    <w:p w:rsidR="008636F2" w:rsidRDefault="008636F2" w:rsidP="00E351DD">
      <w:pPr>
        <w:tabs>
          <w:tab w:val="left" w:pos="284"/>
        </w:tabs>
        <w:rPr>
          <w:rFonts w:ascii="Arial" w:hAnsi="Arial" w:cs="Arial"/>
          <w:szCs w:val="22"/>
        </w:rPr>
      </w:pPr>
    </w:p>
    <w:p w:rsidR="008636F2" w:rsidRPr="005E5A48" w:rsidRDefault="00240929" w:rsidP="005E5A48">
      <w:pPr>
        <w:tabs>
          <w:tab w:val="left" w:pos="142"/>
        </w:tabs>
        <w:rPr>
          <w:rFonts w:ascii="Arial" w:hAnsi="Arial" w:cs="Arial"/>
          <w:color w:val="000000"/>
        </w:rPr>
      </w:pPr>
      <w:r w:rsidRPr="005E5A48">
        <w:rPr>
          <w:rFonts w:ascii="Arial" w:hAnsi="Arial" w:cs="Arial"/>
          <w:color w:val="000000"/>
        </w:rPr>
        <w:t xml:space="preserve">- </w:t>
      </w:r>
      <w:r w:rsidRPr="005E5A48">
        <w:rPr>
          <w:rFonts w:ascii="Arial" w:hAnsi="Arial" w:cs="Arial"/>
          <w:color w:val="000000"/>
        </w:rPr>
        <w:tab/>
      </w:r>
      <w:r w:rsidR="0068260D" w:rsidRPr="005E5A48">
        <w:rPr>
          <w:rFonts w:ascii="Arial" w:hAnsi="Arial" w:cs="Arial"/>
          <w:color w:val="000000"/>
        </w:rPr>
        <w:t>Dades del centre</w:t>
      </w:r>
      <w:r w:rsidR="00B00063" w:rsidRPr="005E5A48">
        <w:rPr>
          <w:rFonts w:ascii="Arial" w:hAnsi="Arial" w:cs="Arial"/>
          <w:color w:val="000000"/>
        </w:rPr>
        <w:t>/servei educatiu</w:t>
      </w:r>
      <w:r w:rsidR="008636F2" w:rsidRPr="005E5A48">
        <w:rPr>
          <w:rFonts w:ascii="Arial" w:hAnsi="Arial" w:cs="Arial"/>
          <w:color w:val="000000"/>
        </w:rPr>
        <w:t>:</w:t>
      </w:r>
    </w:p>
    <w:p w:rsidR="00E351DD" w:rsidRDefault="00E351DD" w:rsidP="00E351DD">
      <w:pPr>
        <w:tabs>
          <w:tab w:val="left" w:pos="284"/>
        </w:tabs>
        <w:rPr>
          <w:rFonts w:ascii="Arial" w:hAnsi="Arial" w:cs="Arial"/>
          <w:szCs w:val="22"/>
        </w:rPr>
      </w:pPr>
    </w:p>
    <w:p w:rsidR="008636F2" w:rsidRDefault="008636F2" w:rsidP="005E5A48">
      <w:pPr>
        <w:tabs>
          <w:tab w:val="left" w:pos="284"/>
        </w:tabs>
        <w:ind w:left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Codi:</w:t>
      </w:r>
    </w:p>
    <w:p w:rsidR="008636F2" w:rsidRDefault="008636F2" w:rsidP="005E5A48">
      <w:pPr>
        <w:tabs>
          <w:tab w:val="left" w:pos="284"/>
        </w:tabs>
        <w:ind w:left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Nom:</w:t>
      </w:r>
    </w:p>
    <w:p w:rsidR="008636F2" w:rsidRDefault="008636F2" w:rsidP="005E5A48">
      <w:pPr>
        <w:tabs>
          <w:tab w:val="left" w:pos="284"/>
        </w:tabs>
        <w:ind w:left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Localitat:</w:t>
      </w:r>
    </w:p>
    <w:p w:rsidR="00CD2FBF" w:rsidRDefault="008636F2" w:rsidP="005E5A48">
      <w:pPr>
        <w:tabs>
          <w:tab w:val="left" w:pos="284"/>
        </w:tabs>
        <w:ind w:left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Nom de la persona referent:</w:t>
      </w:r>
    </w:p>
    <w:p w:rsidR="00C12D05" w:rsidRDefault="00C12D05" w:rsidP="00E351DD">
      <w:pPr>
        <w:tabs>
          <w:tab w:val="left" w:pos="284"/>
        </w:tabs>
        <w:rPr>
          <w:rFonts w:ascii="Arial" w:hAnsi="Arial" w:cs="Arial"/>
          <w:szCs w:val="22"/>
        </w:rPr>
      </w:pPr>
    </w:p>
    <w:p w:rsidR="0068260D" w:rsidRDefault="00A16A30" w:rsidP="005E5A48">
      <w:pPr>
        <w:widowControl w:val="0"/>
        <w:numPr>
          <w:ilvl w:val="0"/>
          <w:numId w:val="6"/>
        </w:numPr>
        <w:tabs>
          <w:tab w:val="left" w:pos="284"/>
          <w:tab w:val="left" w:pos="8640"/>
        </w:tabs>
        <w:ind w:left="227" w:hanging="2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Dades</w:t>
      </w:r>
      <w:r w:rsidR="0068260D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les</w:t>
      </w:r>
      <w:r w:rsidR="0024796B">
        <w:rPr>
          <w:rFonts w:ascii="Arial" w:hAnsi="Arial" w:cs="Arial"/>
          <w:color w:val="000000"/>
        </w:rPr>
        <w:t xml:space="preserve"> ta</w:t>
      </w:r>
      <w:r w:rsidR="0090742F">
        <w:rPr>
          <w:rFonts w:ascii="Arial" w:hAnsi="Arial" w:cs="Arial"/>
          <w:color w:val="000000"/>
        </w:rPr>
        <w:t>s</w:t>
      </w:r>
      <w:r w:rsidR="0024796B">
        <w:rPr>
          <w:rFonts w:ascii="Arial" w:hAnsi="Arial" w:cs="Arial"/>
          <w:color w:val="000000"/>
        </w:rPr>
        <w:t>ques de suport escolar fetes p</w:t>
      </w:r>
      <w:r w:rsidR="00C70BBF">
        <w:rPr>
          <w:rFonts w:ascii="Arial" w:hAnsi="Arial" w:cs="Arial"/>
          <w:color w:val="000000"/>
        </w:rPr>
        <w:t>el</w:t>
      </w:r>
      <w:r w:rsidR="00B97571">
        <w:rPr>
          <w:rFonts w:ascii="Arial" w:hAnsi="Arial" w:cs="Arial"/>
          <w:color w:val="000000"/>
        </w:rPr>
        <w:t>s professors</w:t>
      </w:r>
      <w:r w:rsidR="005E5A48">
        <w:rPr>
          <w:rFonts w:ascii="Arial" w:hAnsi="Arial" w:cs="Arial"/>
          <w:color w:val="000000"/>
        </w:rPr>
        <w:t>/ores</w:t>
      </w:r>
      <w:r w:rsidR="00C70BBF">
        <w:rPr>
          <w:rFonts w:ascii="Arial" w:hAnsi="Arial" w:cs="Arial"/>
          <w:color w:val="000000"/>
        </w:rPr>
        <w:t xml:space="preserve"> i inspectors</w:t>
      </w:r>
      <w:r w:rsidR="005E5A48">
        <w:rPr>
          <w:rFonts w:ascii="Arial" w:hAnsi="Arial" w:cs="Arial"/>
          <w:color w:val="000000"/>
        </w:rPr>
        <w:t>/ores</w:t>
      </w:r>
      <w:r w:rsidR="00C70BBF">
        <w:rPr>
          <w:rFonts w:ascii="Arial" w:hAnsi="Arial" w:cs="Arial"/>
          <w:color w:val="000000"/>
        </w:rPr>
        <w:t xml:space="preserve"> d’educació</w:t>
      </w:r>
      <w:r>
        <w:rPr>
          <w:rFonts w:ascii="Arial" w:hAnsi="Arial" w:cs="Arial"/>
          <w:color w:val="000000"/>
        </w:rPr>
        <w:t xml:space="preserve"> jubilat</w:t>
      </w:r>
      <w:r w:rsidR="00C70BBF">
        <w:rPr>
          <w:rFonts w:ascii="Arial" w:hAnsi="Arial" w:cs="Arial"/>
          <w:color w:val="000000"/>
        </w:rPr>
        <w:t>s</w:t>
      </w:r>
      <w:r w:rsidR="008636F2" w:rsidRPr="00CD2FBF">
        <w:rPr>
          <w:rFonts w:ascii="Arial" w:hAnsi="Arial" w:cs="Arial"/>
          <w:color w:val="000000"/>
        </w:rPr>
        <w:t>:</w:t>
      </w:r>
      <w:r w:rsidR="0068260D">
        <w:rPr>
          <w:rFonts w:ascii="Arial" w:hAnsi="Arial" w:cs="Arial"/>
          <w:color w:val="000000"/>
        </w:rPr>
        <w:tab/>
      </w:r>
    </w:p>
    <w:p w:rsidR="0068260D" w:rsidRDefault="0068260D" w:rsidP="0068260D">
      <w:pPr>
        <w:widowControl w:val="0"/>
        <w:tabs>
          <w:tab w:val="left" w:pos="284"/>
          <w:tab w:val="left" w:pos="8640"/>
        </w:tabs>
        <w:jc w:val="both"/>
        <w:rPr>
          <w:rFonts w:ascii="Arial" w:hAnsi="Arial" w:cs="Arial"/>
          <w:color w:val="000000"/>
        </w:rPr>
      </w:pPr>
    </w:p>
    <w:tbl>
      <w:tblPr>
        <w:tblStyle w:val="Taulaambquadrcula"/>
        <w:tblW w:w="9639" w:type="dxa"/>
        <w:tblInd w:w="-459" w:type="dxa"/>
        <w:tblLayout w:type="fixed"/>
        <w:tblLook w:val="01E0" w:firstRow="1" w:lastRow="1" w:firstColumn="1" w:lastColumn="1" w:noHBand="0" w:noVBand="0"/>
        <w:tblCaption w:val="Taula on s'especifica les tasques de suport realitzades"/>
      </w:tblPr>
      <w:tblGrid>
        <w:gridCol w:w="1229"/>
        <w:gridCol w:w="1890"/>
        <w:gridCol w:w="2126"/>
        <w:gridCol w:w="2268"/>
        <w:gridCol w:w="2126"/>
      </w:tblGrid>
      <w:tr w:rsidR="005304B0" w:rsidTr="00B1580D">
        <w:trPr>
          <w:trHeight w:val="454"/>
          <w:tblHeader/>
        </w:trPr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60D" w:rsidRDefault="0068260D" w:rsidP="0068260D">
            <w:pPr>
              <w:widowControl w:val="0"/>
              <w:tabs>
                <w:tab w:val="left" w:pos="284"/>
                <w:tab w:val="left" w:pos="8640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68260D" w:rsidRDefault="0068260D" w:rsidP="0068260D">
            <w:pPr>
              <w:widowControl w:val="0"/>
              <w:tabs>
                <w:tab w:val="left" w:pos="284"/>
                <w:tab w:val="left" w:pos="8640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60D" w:rsidRPr="005B0783" w:rsidRDefault="0068260D" w:rsidP="0068260D">
            <w:pPr>
              <w:widowControl w:val="0"/>
              <w:tabs>
                <w:tab w:val="left" w:pos="284"/>
                <w:tab w:val="left" w:pos="8640"/>
              </w:tabs>
              <w:jc w:val="center"/>
              <w:rPr>
                <w:rFonts w:ascii="Arial" w:hAnsi="Arial" w:cs="Arial"/>
                <w:color w:val="000000"/>
              </w:rPr>
            </w:pPr>
            <w:r w:rsidRPr="005B0783">
              <w:rPr>
                <w:rFonts w:ascii="Arial" w:hAnsi="Arial" w:cs="Arial"/>
                <w:color w:val="000000"/>
              </w:rPr>
              <w:t>Col·laborador/a 1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60D" w:rsidRPr="005B0783" w:rsidRDefault="0068260D" w:rsidP="0068260D">
            <w:pPr>
              <w:widowControl w:val="0"/>
              <w:tabs>
                <w:tab w:val="left" w:pos="284"/>
                <w:tab w:val="left" w:pos="8640"/>
              </w:tabs>
              <w:jc w:val="center"/>
              <w:rPr>
                <w:rFonts w:ascii="Arial" w:hAnsi="Arial" w:cs="Arial"/>
                <w:color w:val="000000"/>
              </w:rPr>
            </w:pPr>
            <w:r w:rsidRPr="005B0783">
              <w:rPr>
                <w:rFonts w:ascii="Arial" w:hAnsi="Arial" w:cs="Arial"/>
                <w:color w:val="000000"/>
              </w:rPr>
              <w:t>Col·laborador/a 2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8260D" w:rsidRPr="005B0783" w:rsidRDefault="0068260D" w:rsidP="0068260D">
            <w:pPr>
              <w:widowControl w:val="0"/>
              <w:tabs>
                <w:tab w:val="left" w:pos="284"/>
                <w:tab w:val="left" w:pos="8640"/>
              </w:tabs>
              <w:jc w:val="center"/>
              <w:rPr>
                <w:rFonts w:ascii="Arial" w:hAnsi="Arial" w:cs="Arial"/>
                <w:color w:val="000000"/>
              </w:rPr>
            </w:pPr>
            <w:r w:rsidRPr="005B0783">
              <w:rPr>
                <w:rFonts w:ascii="Arial" w:hAnsi="Arial" w:cs="Arial"/>
                <w:color w:val="000000"/>
              </w:rPr>
              <w:t>Col·laborador/a 3</w:t>
            </w:r>
          </w:p>
        </w:tc>
      </w:tr>
      <w:tr w:rsidR="0068260D">
        <w:trPr>
          <w:trHeight w:val="454"/>
        </w:trPr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:rsidR="0068260D" w:rsidRDefault="0068260D" w:rsidP="005304B0">
            <w:pPr>
              <w:widowControl w:val="0"/>
              <w:tabs>
                <w:tab w:val="left" w:pos="284"/>
                <w:tab w:val="left" w:pos="86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304B0" w:rsidRDefault="005304B0" w:rsidP="005304B0">
            <w:pPr>
              <w:widowControl w:val="0"/>
              <w:tabs>
                <w:tab w:val="left" w:pos="284"/>
                <w:tab w:val="left" w:pos="86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260D" w:rsidRDefault="0068260D" w:rsidP="005304B0">
            <w:pPr>
              <w:widowControl w:val="0"/>
              <w:tabs>
                <w:tab w:val="left" w:pos="284"/>
                <w:tab w:val="left" w:pos="86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8260D" w:rsidRDefault="0068260D" w:rsidP="005304B0">
            <w:pPr>
              <w:widowControl w:val="0"/>
              <w:tabs>
                <w:tab w:val="left" w:pos="284"/>
                <w:tab w:val="left" w:pos="86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68260D">
        <w:trPr>
          <w:trHeight w:val="454"/>
        </w:trPr>
        <w:tc>
          <w:tcPr>
            <w:tcW w:w="3119" w:type="dxa"/>
            <w:gridSpan w:val="2"/>
            <w:vAlign w:val="center"/>
          </w:tcPr>
          <w:p w:rsidR="0068260D" w:rsidRDefault="0068260D" w:rsidP="005304B0">
            <w:pPr>
              <w:widowControl w:val="0"/>
              <w:tabs>
                <w:tab w:val="left" w:pos="284"/>
                <w:tab w:val="left" w:pos="86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Cognoms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A16A30" w:rsidRDefault="00A16A30" w:rsidP="005304B0">
            <w:pPr>
              <w:widowControl w:val="0"/>
              <w:tabs>
                <w:tab w:val="left" w:pos="284"/>
                <w:tab w:val="left" w:pos="86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60D" w:rsidRDefault="0068260D" w:rsidP="005304B0">
            <w:pPr>
              <w:widowControl w:val="0"/>
              <w:tabs>
                <w:tab w:val="left" w:pos="284"/>
                <w:tab w:val="left" w:pos="86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68260D" w:rsidRDefault="0068260D" w:rsidP="005304B0">
            <w:pPr>
              <w:widowControl w:val="0"/>
              <w:tabs>
                <w:tab w:val="left" w:pos="284"/>
                <w:tab w:val="left" w:pos="86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68260D">
        <w:trPr>
          <w:trHeight w:val="454"/>
        </w:trPr>
        <w:tc>
          <w:tcPr>
            <w:tcW w:w="3119" w:type="dxa"/>
            <w:gridSpan w:val="2"/>
            <w:vAlign w:val="center"/>
          </w:tcPr>
          <w:p w:rsidR="0068260D" w:rsidRDefault="0068260D" w:rsidP="005304B0">
            <w:pPr>
              <w:widowControl w:val="0"/>
              <w:tabs>
                <w:tab w:val="left" w:pos="284"/>
                <w:tab w:val="left" w:pos="86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DNI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68260D" w:rsidRDefault="0068260D" w:rsidP="005304B0">
            <w:pPr>
              <w:widowControl w:val="0"/>
              <w:tabs>
                <w:tab w:val="left" w:pos="284"/>
                <w:tab w:val="left" w:pos="86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60D" w:rsidRDefault="0068260D" w:rsidP="005304B0">
            <w:pPr>
              <w:widowControl w:val="0"/>
              <w:tabs>
                <w:tab w:val="left" w:pos="284"/>
                <w:tab w:val="left" w:pos="86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68260D" w:rsidRDefault="0068260D" w:rsidP="005304B0">
            <w:pPr>
              <w:widowControl w:val="0"/>
              <w:tabs>
                <w:tab w:val="left" w:pos="284"/>
                <w:tab w:val="left" w:pos="86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68260D">
        <w:trPr>
          <w:trHeight w:val="454"/>
        </w:trPr>
        <w:tc>
          <w:tcPr>
            <w:tcW w:w="3119" w:type="dxa"/>
            <w:gridSpan w:val="2"/>
            <w:vAlign w:val="center"/>
          </w:tcPr>
          <w:p w:rsidR="0068260D" w:rsidRDefault="0068260D" w:rsidP="005304B0">
            <w:pPr>
              <w:widowControl w:val="0"/>
              <w:tabs>
                <w:tab w:val="left" w:pos="284"/>
                <w:tab w:val="left" w:pos="86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Tipus d’actuació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A16A30" w:rsidRDefault="00A16A30" w:rsidP="005304B0">
            <w:pPr>
              <w:widowControl w:val="0"/>
              <w:tabs>
                <w:tab w:val="left" w:pos="284"/>
                <w:tab w:val="left" w:pos="86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60D" w:rsidRDefault="0068260D" w:rsidP="005304B0">
            <w:pPr>
              <w:widowControl w:val="0"/>
              <w:tabs>
                <w:tab w:val="left" w:pos="284"/>
                <w:tab w:val="left" w:pos="86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68260D" w:rsidRDefault="0068260D" w:rsidP="005304B0">
            <w:pPr>
              <w:widowControl w:val="0"/>
              <w:tabs>
                <w:tab w:val="left" w:pos="284"/>
                <w:tab w:val="left" w:pos="86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5304B0">
        <w:trPr>
          <w:trHeight w:val="454"/>
        </w:trPr>
        <w:tc>
          <w:tcPr>
            <w:tcW w:w="1229" w:type="dxa"/>
            <w:vMerge w:val="restart"/>
            <w:vAlign w:val="center"/>
          </w:tcPr>
          <w:p w:rsidR="0068260D" w:rsidRDefault="0068260D" w:rsidP="005304B0">
            <w:pPr>
              <w:widowControl w:val="0"/>
              <w:tabs>
                <w:tab w:val="left" w:pos="284"/>
                <w:tab w:val="left" w:pos="86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Nr</w:t>
            </w:r>
            <w:r w:rsidR="0024796B"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 w:rsidR="00A16A30">
              <w:rPr>
                <w:rFonts w:ascii="Arial" w:hAnsi="Arial" w:cs="Arial"/>
                <w:color w:val="000000"/>
              </w:rPr>
              <w:t>d’</w:t>
            </w:r>
            <w:r>
              <w:rPr>
                <w:rFonts w:ascii="Arial" w:hAnsi="Arial" w:cs="Arial"/>
                <w:color w:val="000000"/>
              </w:rPr>
              <w:t>hores setmanals</w:t>
            </w:r>
          </w:p>
        </w:tc>
        <w:tc>
          <w:tcPr>
            <w:tcW w:w="1890" w:type="dxa"/>
            <w:vAlign w:val="center"/>
          </w:tcPr>
          <w:p w:rsidR="0068260D" w:rsidRDefault="0068260D" w:rsidP="005304B0">
            <w:pPr>
              <w:widowControl w:val="0"/>
              <w:tabs>
                <w:tab w:val="left" w:pos="284"/>
                <w:tab w:val="left" w:pos="86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 horari lectiu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A16A30" w:rsidRDefault="00A16A30" w:rsidP="0018036C">
            <w:pPr>
              <w:widowControl w:val="0"/>
              <w:tabs>
                <w:tab w:val="left" w:pos="284"/>
                <w:tab w:val="left" w:pos="86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60D" w:rsidRDefault="0068260D" w:rsidP="0018036C">
            <w:pPr>
              <w:widowControl w:val="0"/>
              <w:tabs>
                <w:tab w:val="left" w:pos="284"/>
                <w:tab w:val="left" w:pos="86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68260D" w:rsidRDefault="0068260D" w:rsidP="0018036C">
            <w:pPr>
              <w:widowControl w:val="0"/>
              <w:tabs>
                <w:tab w:val="left" w:pos="284"/>
                <w:tab w:val="left" w:pos="86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304B0">
        <w:trPr>
          <w:trHeight w:val="454"/>
        </w:trPr>
        <w:tc>
          <w:tcPr>
            <w:tcW w:w="1229" w:type="dxa"/>
            <w:vMerge/>
            <w:vAlign w:val="center"/>
          </w:tcPr>
          <w:p w:rsidR="0068260D" w:rsidRDefault="0068260D" w:rsidP="005304B0">
            <w:pPr>
              <w:widowControl w:val="0"/>
              <w:tabs>
                <w:tab w:val="left" w:pos="284"/>
                <w:tab w:val="left" w:pos="86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vAlign w:val="center"/>
          </w:tcPr>
          <w:p w:rsidR="0068260D" w:rsidRDefault="0068260D" w:rsidP="005304B0">
            <w:pPr>
              <w:widowControl w:val="0"/>
              <w:tabs>
                <w:tab w:val="left" w:pos="284"/>
                <w:tab w:val="left" w:pos="86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Fora d’horari lectiu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A16A30" w:rsidRDefault="00A16A30" w:rsidP="0018036C">
            <w:pPr>
              <w:widowControl w:val="0"/>
              <w:tabs>
                <w:tab w:val="left" w:pos="284"/>
                <w:tab w:val="left" w:pos="86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60D" w:rsidRDefault="0068260D" w:rsidP="0018036C">
            <w:pPr>
              <w:widowControl w:val="0"/>
              <w:tabs>
                <w:tab w:val="left" w:pos="284"/>
                <w:tab w:val="left" w:pos="86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68260D" w:rsidRDefault="0068260D" w:rsidP="0018036C">
            <w:pPr>
              <w:widowControl w:val="0"/>
              <w:tabs>
                <w:tab w:val="left" w:pos="284"/>
                <w:tab w:val="left" w:pos="86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8260D">
        <w:trPr>
          <w:trHeight w:val="454"/>
        </w:trPr>
        <w:tc>
          <w:tcPr>
            <w:tcW w:w="3119" w:type="dxa"/>
            <w:gridSpan w:val="2"/>
            <w:vAlign w:val="center"/>
          </w:tcPr>
          <w:p w:rsidR="0068260D" w:rsidRDefault="0068260D" w:rsidP="005304B0">
            <w:pPr>
              <w:widowControl w:val="0"/>
              <w:tabs>
                <w:tab w:val="left" w:pos="284"/>
                <w:tab w:val="left" w:pos="86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Nivell educatiu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68260D" w:rsidRDefault="0068260D" w:rsidP="005304B0">
            <w:pPr>
              <w:widowControl w:val="0"/>
              <w:tabs>
                <w:tab w:val="left" w:pos="284"/>
                <w:tab w:val="left" w:pos="86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60D" w:rsidRDefault="0068260D" w:rsidP="005304B0">
            <w:pPr>
              <w:widowControl w:val="0"/>
              <w:tabs>
                <w:tab w:val="left" w:pos="284"/>
                <w:tab w:val="left" w:pos="86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68260D" w:rsidRDefault="0068260D" w:rsidP="005304B0">
            <w:pPr>
              <w:widowControl w:val="0"/>
              <w:tabs>
                <w:tab w:val="left" w:pos="284"/>
                <w:tab w:val="left" w:pos="86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68260D">
        <w:trPr>
          <w:trHeight w:val="454"/>
        </w:trPr>
        <w:tc>
          <w:tcPr>
            <w:tcW w:w="3119" w:type="dxa"/>
            <w:gridSpan w:val="2"/>
            <w:vAlign w:val="center"/>
          </w:tcPr>
          <w:p w:rsidR="0068260D" w:rsidRDefault="0068260D" w:rsidP="005304B0">
            <w:pPr>
              <w:widowControl w:val="0"/>
              <w:tabs>
                <w:tab w:val="left" w:pos="284"/>
                <w:tab w:val="left" w:pos="86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Lloc de realització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A16A30" w:rsidRDefault="00A16A30" w:rsidP="005304B0">
            <w:pPr>
              <w:widowControl w:val="0"/>
              <w:tabs>
                <w:tab w:val="left" w:pos="284"/>
                <w:tab w:val="left" w:pos="86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60D" w:rsidRDefault="0068260D" w:rsidP="005304B0">
            <w:pPr>
              <w:widowControl w:val="0"/>
              <w:tabs>
                <w:tab w:val="left" w:pos="284"/>
                <w:tab w:val="left" w:pos="86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68260D" w:rsidRDefault="0068260D" w:rsidP="005304B0">
            <w:pPr>
              <w:widowControl w:val="0"/>
              <w:tabs>
                <w:tab w:val="left" w:pos="284"/>
                <w:tab w:val="left" w:pos="86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A16A30">
        <w:trPr>
          <w:trHeight w:val="454"/>
        </w:trPr>
        <w:tc>
          <w:tcPr>
            <w:tcW w:w="3119" w:type="dxa"/>
            <w:gridSpan w:val="2"/>
            <w:vAlign w:val="center"/>
          </w:tcPr>
          <w:p w:rsidR="00A16A30" w:rsidRDefault="00A16A30" w:rsidP="005304B0">
            <w:pPr>
              <w:widowControl w:val="0"/>
              <w:tabs>
                <w:tab w:val="left" w:pos="284"/>
                <w:tab w:val="left" w:pos="86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Observacions</w:t>
            </w:r>
          </w:p>
        </w:tc>
        <w:tc>
          <w:tcPr>
            <w:tcW w:w="6520" w:type="dxa"/>
            <w:gridSpan w:val="3"/>
            <w:vAlign w:val="center"/>
          </w:tcPr>
          <w:p w:rsidR="00A16A30" w:rsidRDefault="00A16A30" w:rsidP="005304B0">
            <w:pPr>
              <w:widowControl w:val="0"/>
              <w:tabs>
                <w:tab w:val="left" w:pos="284"/>
                <w:tab w:val="left" w:pos="864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68260D" w:rsidRDefault="0068260D" w:rsidP="0068260D">
      <w:pPr>
        <w:widowControl w:val="0"/>
        <w:tabs>
          <w:tab w:val="left" w:pos="284"/>
          <w:tab w:val="left" w:pos="8640"/>
        </w:tabs>
        <w:jc w:val="both"/>
        <w:rPr>
          <w:rFonts w:ascii="Arial" w:hAnsi="Arial" w:cs="Arial"/>
          <w:color w:val="000000"/>
        </w:rPr>
      </w:pPr>
    </w:p>
    <w:p w:rsidR="001C239D" w:rsidRDefault="001C239D" w:rsidP="001C239D">
      <w:pPr>
        <w:jc w:val="both"/>
        <w:rPr>
          <w:rFonts w:ascii="Arial" w:hAnsi="Arial" w:cs="Arial"/>
          <w:szCs w:val="22"/>
        </w:rPr>
      </w:pPr>
    </w:p>
    <w:p w:rsidR="001C239D" w:rsidRDefault="001C239D" w:rsidP="001C239D">
      <w:pPr>
        <w:jc w:val="both"/>
        <w:rPr>
          <w:rFonts w:ascii="Arial" w:hAnsi="Arial" w:cs="Arial"/>
          <w:szCs w:val="22"/>
        </w:rPr>
      </w:pPr>
    </w:p>
    <w:p w:rsidR="001C239D" w:rsidRDefault="00B00063" w:rsidP="001C239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&lt;</w:t>
      </w:r>
      <w:r w:rsidR="005E5A48">
        <w:rPr>
          <w:rFonts w:ascii="Arial" w:hAnsi="Arial" w:cs="Arial"/>
          <w:szCs w:val="22"/>
        </w:rPr>
        <w:t>El director/La directora del centre / El coordinador/La coordinadora</w:t>
      </w:r>
      <w:r>
        <w:rPr>
          <w:rFonts w:ascii="Arial" w:hAnsi="Arial" w:cs="Arial"/>
          <w:szCs w:val="22"/>
        </w:rPr>
        <w:t xml:space="preserve"> del servei educatiu</w:t>
      </w:r>
      <w:r w:rsidR="008636F2">
        <w:rPr>
          <w:rFonts w:ascii="Arial" w:hAnsi="Arial" w:cs="Arial"/>
          <w:szCs w:val="22"/>
        </w:rPr>
        <w:t xml:space="preserve">&gt; </w:t>
      </w:r>
    </w:p>
    <w:p w:rsidR="001C239D" w:rsidRDefault="001C239D" w:rsidP="001C239D">
      <w:pPr>
        <w:jc w:val="both"/>
        <w:rPr>
          <w:rFonts w:ascii="Arial" w:hAnsi="Arial" w:cs="Arial"/>
          <w:szCs w:val="22"/>
        </w:rPr>
      </w:pPr>
    </w:p>
    <w:p w:rsidR="005E5A48" w:rsidRDefault="005E5A48" w:rsidP="005E5A48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&lt;Signatura digital&gt;</w:t>
      </w:r>
    </w:p>
    <w:p w:rsidR="009501D2" w:rsidRDefault="009501D2" w:rsidP="001C239D">
      <w:pPr>
        <w:jc w:val="both"/>
        <w:rPr>
          <w:rFonts w:ascii="Arial" w:hAnsi="Arial" w:cs="Arial"/>
          <w:szCs w:val="22"/>
        </w:rPr>
      </w:pPr>
    </w:p>
    <w:p w:rsidR="00831D6D" w:rsidRDefault="00831D6D" w:rsidP="001C239D">
      <w:pPr>
        <w:jc w:val="both"/>
        <w:rPr>
          <w:rFonts w:ascii="Arial" w:hAnsi="Arial" w:cs="Arial"/>
          <w:szCs w:val="22"/>
        </w:rPr>
      </w:pPr>
    </w:p>
    <w:p w:rsidR="00831D6D" w:rsidRDefault="00831D6D" w:rsidP="001C239D">
      <w:pPr>
        <w:jc w:val="both"/>
        <w:rPr>
          <w:rFonts w:ascii="Arial" w:hAnsi="Arial" w:cs="Arial"/>
          <w:szCs w:val="22"/>
        </w:rPr>
      </w:pPr>
    </w:p>
    <w:p w:rsidR="00B61207" w:rsidRPr="001622E9" w:rsidRDefault="00B61207" w:rsidP="00B61207">
      <w:pPr>
        <w:jc w:val="both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szCs w:val="22"/>
        </w:rPr>
        <w:t xml:space="preserve">Nota: Cal enviar aquest document per valisa electrònica a la cap del </w:t>
      </w:r>
      <w:r w:rsidRPr="00913D91">
        <w:rPr>
          <w:rFonts w:ascii="Arial" w:hAnsi="Arial" w:cs="Arial"/>
          <w:szCs w:val="22"/>
        </w:rPr>
        <w:t>Servei de Suport i Atenció a la Comunitat Educativa</w:t>
      </w:r>
      <w:r>
        <w:rPr>
          <w:rFonts w:ascii="Arial" w:hAnsi="Arial" w:cs="Arial"/>
          <w:szCs w:val="22"/>
        </w:rPr>
        <w:t xml:space="preserve">, Victòria Hinojosa, i afegir Marina de </w:t>
      </w:r>
      <w:proofErr w:type="spellStart"/>
      <w:r>
        <w:rPr>
          <w:rFonts w:ascii="Arial" w:hAnsi="Arial" w:cs="Arial"/>
          <w:szCs w:val="22"/>
        </w:rPr>
        <w:t>Régil</w:t>
      </w:r>
      <w:proofErr w:type="spellEnd"/>
      <w:r>
        <w:rPr>
          <w:rFonts w:ascii="Arial" w:hAnsi="Arial" w:cs="Arial"/>
          <w:szCs w:val="22"/>
        </w:rPr>
        <w:t xml:space="preserve"> (docent) i M. José Flores Tenedor (Departament Educació, no docent), com a persones </w:t>
      </w:r>
      <w:proofErr w:type="spellStart"/>
      <w:r>
        <w:rPr>
          <w:rFonts w:ascii="Arial" w:hAnsi="Arial" w:cs="Arial"/>
          <w:szCs w:val="22"/>
        </w:rPr>
        <w:t>visualitzadores</w:t>
      </w:r>
      <w:proofErr w:type="spellEnd"/>
      <w:r>
        <w:rPr>
          <w:rFonts w:ascii="Arial" w:hAnsi="Arial" w:cs="Arial"/>
          <w:szCs w:val="22"/>
        </w:rPr>
        <w:t>.</w:t>
      </w:r>
    </w:p>
    <w:p w:rsidR="00831D6D" w:rsidRPr="00830D7A" w:rsidRDefault="00831D6D" w:rsidP="00B61207">
      <w:pPr>
        <w:jc w:val="both"/>
        <w:rPr>
          <w:rFonts w:ascii="Arial" w:hAnsi="Arial" w:cs="Arial"/>
          <w:szCs w:val="22"/>
        </w:rPr>
      </w:pPr>
      <w:bookmarkStart w:id="0" w:name="_GoBack"/>
      <w:bookmarkEnd w:id="0"/>
    </w:p>
    <w:sectPr w:rsidR="00831D6D" w:rsidRPr="00830D7A" w:rsidSect="008636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567" w:left="170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8BA" w:rsidRDefault="001F68BA">
      <w:r>
        <w:separator/>
      </w:r>
    </w:p>
  </w:endnote>
  <w:endnote w:type="continuationSeparator" w:id="0">
    <w:p w:rsidR="001F68BA" w:rsidRDefault="001F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96D" w:rsidRDefault="008E396D" w:rsidP="000B3DCD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E396D" w:rsidRDefault="008E396D" w:rsidP="004642EB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96D" w:rsidRPr="009501D2" w:rsidRDefault="00B1580D" w:rsidP="009501D2">
    <w:pPr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ca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-550545</wp:posOffset>
              </wp:positionH>
              <wp:positionV relativeFrom="paragraph">
                <wp:posOffset>-1119505</wp:posOffset>
              </wp:positionV>
              <wp:extent cx="342900" cy="1028700"/>
              <wp:effectExtent l="0" t="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E396D" w:rsidRPr="00B1580D" w:rsidRDefault="008E396D" w:rsidP="00632A6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1580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 w:rsidR="00831D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AR-044/05</w:t>
                          </w:r>
                          <w:r w:rsidRPr="00B1580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 w:rsidR="00831D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3.35pt;margin-top:-88.15pt;width:27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" filled="f" stroked="f">
              <v:textbox style="layout-flow:vertical;mso-layout-flow-alt:bottom-to-top">
                <w:txbxContent>
                  <w:p w:rsidR="008E396D" w:rsidRPr="00B1580D" w:rsidRDefault="008E396D" w:rsidP="00632A6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1580D">
                      <w:rPr>
                        <w:rFonts w:ascii="Arial" w:hAnsi="Arial" w:cs="Arial"/>
                        <w:sz w:val="16"/>
                        <w:szCs w:val="16"/>
                      </w:rPr>
                      <w:t>C</w:t>
                    </w:r>
                    <w:r w:rsidR="00831D6D">
                      <w:rPr>
                        <w:rFonts w:ascii="Arial" w:hAnsi="Arial" w:cs="Arial"/>
                        <w:sz w:val="16"/>
                        <w:szCs w:val="16"/>
                      </w:rPr>
                      <w:t>AR-044/05</w:t>
                    </w:r>
                    <w:bookmarkStart w:id="1" w:name="_GoBack"/>
                    <w:bookmarkEnd w:id="1"/>
                    <w:r w:rsidRPr="00B1580D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831D6D">
                      <w:rPr>
                        <w:rFonts w:ascii="Arial" w:hAnsi="Arial" w:cs="Arial"/>
                        <w:sz w:val="16"/>
                        <w:szCs w:val="16"/>
                      </w:rPr>
                      <w:t>23</w:t>
                    </w:r>
                  </w:p>
                </w:txbxContent>
              </v:textbox>
            </v:shape>
          </w:pict>
        </mc:Fallback>
      </mc:AlternateContent>
    </w:r>
    <w:r w:rsidR="008E396D" w:rsidRPr="009501D2">
      <w:rPr>
        <w:rFonts w:ascii="Arial" w:hAnsi="Arial" w:cs="Arial"/>
        <w:sz w:val="14"/>
        <w:szCs w:val="14"/>
      </w:rPr>
      <w:t>&lt;Adreça&gt;</w:t>
    </w:r>
  </w:p>
  <w:p w:rsidR="008E396D" w:rsidRPr="009501D2" w:rsidRDefault="008E396D" w:rsidP="009501D2">
    <w:pPr>
      <w:rPr>
        <w:rFonts w:ascii="Arial" w:hAnsi="Arial" w:cs="Arial"/>
        <w:sz w:val="14"/>
        <w:szCs w:val="14"/>
      </w:rPr>
    </w:pPr>
    <w:r w:rsidRPr="009501D2">
      <w:rPr>
        <w:rFonts w:ascii="Arial" w:hAnsi="Arial" w:cs="Arial"/>
        <w:sz w:val="14"/>
        <w:szCs w:val="14"/>
      </w:rPr>
      <w:t>&lt;Codi postal&gt; &lt;Població&gt;</w:t>
    </w:r>
  </w:p>
  <w:p w:rsidR="008E396D" w:rsidRPr="009501D2" w:rsidRDefault="008E396D" w:rsidP="009501D2">
    <w:pPr>
      <w:rPr>
        <w:rFonts w:ascii="Arial" w:hAnsi="Arial" w:cs="Arial"/>
        <w:sz w:val="14"/>
        <w:szCs w:val="14"/>
      </w:rPr>
    </w:pPr>
    <w:r w:rsidRPr="009501D2">
      <w:rPr>
        <w:rFonts w:ascii="Arial" w:hAnsi="Arial" w:cs="Arial"/>
        <w:sz w:val="14"/>
        <w:szCs w:val="14"/>
      </w:rPr>
      <w:t>&lt;Telèfon&gt;</w:t>
    </w:r>
  </w:p>
  <w:p w:rsidR="008E396D" w:rsidRPr="009501D2" w:rsidRDefault="008E396D" w:rsidP="009501D2">
    <w:pPr>
      <w:rPr>
        <w:rFonts w:ascii="Arial" w:hAnsi="Arial" w:cs="Arial"/>
        <w:sz w:val="14"/>
        <w:szCs w:val="14"/>
      </w:rPr>
    </w:pPr>
    <w:r w:rsidRPr="009501D2">
      <w:rPr>
        <w:rFonts w:ascii="Arial" w:hAnsi="Arial" w:cs="Arial"/>
        <w:sz w:val="14"/>
        <w:szCs w:val="14"/>
      </w:rPr>
      <w:t>&lt;Fax&gt;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96D" w:rsidRPr="002C156E" w:rsidRDefault="008E396D" w:rsidP="00354863">
    <w:pPr>
      <w:pStyle w:val="Textindependent2"/>
      <w:tabs>
        <w:tab w:val="right" w:pos="9498"/>
      </w:tabs>
      <w:rPr>
        <w:rFonts w:ascii="Arial" w:hAnsi="Arial" w:cs="Arial"/>
      </w:rPr>
    </w:pPr>
    <w:r>
      <w:rPr>
        <w:rFonts w:ascii="Arial" w:hAnsi="Arial" w:cs="Arial"/>
        <w:szCs w:val="16"/>
      </w:rPr>
      <w:tab/>
    </w:r>
    <w:r w:rsidRPr="00354863">
      <w:rPr>
        <w:rFonts w:ascii="Arial" w:hAnsi="Arial" w:cs="Arial"/>
        <w:sz w:val="22"/>
        <w:szCs w:val="22"/>
      </w:rPr>
      <w:t>1 /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8BA" w:rsidRDefault="001F68BA">
      <w:r>
        <w:separator/>
      </w:r>
    </w:p>
  </w:footnote>
  <w:footnote w:type="continuationSeparator" w:id="0">
    <w:p w:rsidR="001F68BA" w:rsidRDefault="001F6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6D" w:rsidRDefault="00831D6D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96D" w:rsidRDefault="00B1580D" w:rsidP="007C68C9">
    <w:pPr>
      <w:pStyle w:val="Capalera"/>
      <w:spacing w:before="60"/>
      <w:ind w:hanging="567"/>
      <w:rPr>
        <w:rFonts w:ascii="Arial" w:hAnsi="Arial"/>
        <w:b/>
        <w:sz w:val="24"/>
        <w:szCs w:val="24"/>
      </w:rPr>
    </w:pPr>
    <w:r>
      <w:rPr>
        <w:rFonts w:ascii="Arial" w:hAnsi="Arial"/>
        <w:b/>
        <w:noProof/>
        <w:sz w:val="24"/>
        <w:szCs w:val="24"/>
        <w:lang w:eastAsia="ca-E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442595</wp:posOffset>
              </wp:positionV>
              <wp:extent cx="1028700" cy="342900"/>
              <wp:effectExtent l="0" t="0" r="0" b="0"/>
              <wp:wrapNone/>
              <wp:docPr id="5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E2DF0" w:rsidRPr="00E80634" w:rsidRDefault="004E2DF0" w:rsidP="004E2DF0">
                          <w:pPr>
                            <w:pBdr>
                              <w:top w:val="single" w:sz="4" w:space="1" w:color="auto"/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/>
                              <w:sz w:val="4"/>
                              <w:szCs w:val="4"/>
                            </w:rPr>
                          </w:pPr>
                        </w:p>
                        <w:p w:rsidR="004E2DF0" w:rsidRDefault="004E2DF0" w:rsidP="004E2DF0">
                          <w:pPr>
                            <w:pBdr>
                              <w:top w:val="single" w:sz="4" w:space="1" w:color="auto"/>
                              <w:bottom w:val="single" w:sz="4" w:space="1" w:color="auto"/>
                            </w:pBdr>
                            <w:jc w:val="center"/>
                          </w:pPr>
                          <w:r>
                            <w:rPr>
                              <w:rFonts w:ascii="Arial" w:hAnsi="Arial"/>
                            </w:rPr>
                            <w:t>M</w:t>
                          </w:r>
                          <w:r w:rsidRPr="00E80634">
                            <w:rPr>
                              <w:rFonts w:ascii="Arial" w:hAnsi="Arial"/>
                            </w:rPr>
                            <w:t>emòria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351pt;margin-top:34.85pt;width:81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" stroked="f">
              <v:textbox>
                <w:txbxContent>
                  <w:p w:rsidR="004E2DF0" w:rsidRPr="00E80634" w:rsidRDefault="004E2DF0" w:rsidP="004E2DF0">
                    <w:pPr>
                      <w:pBdr>
                        <w:top w:val="single" w:sz="4" w:space="1" w:color="auto"/>
                        <w:bottom w:val="single" w:sz="4" w:space="1" w:color="auto"/>
                      </w:pBdr>
                      <w:jc w:val="center"/>
                      <w:rPr>
                        <w:rFonts w:ascii="Arial" w:hAnsi="Arial"/>
                        <w:sz w:val="4"/>
                        <w:szCs w:val="4"/>
                      </w:rPr>
                    </w:pPr>
                  </w:p>
                  <w:p w:rsidR="004E2DF0" w:rsidRDefault="004E2DF0" w:rsidP="004E2DF0">
                    <w:pPr>
                      <w:pBdr>
                        <w:top w:val="single" w:sz="4" w:space="1" w:color="auto"/>
                        <w:bottom w:val="single" w:sz="4" w:space="1" w:color="auto"/>
                      </w:pBdr>
                      <w:jc w:val="center"/>
                    </w:pPr>
                    <w:r>
                      <w:rPr>
                        <w:rFonts w:ascii="Arial" w:hAnsi="Arial"/>
                      </w:rPr>
                      <w:t>M</w:t>
                    </w:r>
                    <w:r w:rsidRPr="00E80634">
                      <w:rPr>
                        <w:rFonts w:ascii="Arial" w:hAnsi="Arial"/>
                      </w:rPr>
                      <w:t>emòria</w:t>
                    </w:r>
                  </w:p>
                </w:txbxContent>
              </v:textbox>
            </v:shape>
          </w:pict>
        </mc:Fallback>
      </mc:AlternateContent>
    </w:r>
    <w:r w:rsidRPr="001E3632">
      <w:rPr>
        <w:noProof/>
        <w:lang w:eastAsia="ca-ES"/>
      </w:rPr>
      <w:drawing>
        <wp:inline distT="0" distB="0" distL="0" distR="0">
          <wp:extent cx="2298573" cy="385445"/>
          <wp:effectExtent l="0" t="0" r="0" b="0"/>
          <wp:docPr id="4" name="Imatge 6" descr="Generalitat de Catalunya, &#10;Departament d'Educació" title="Logoti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tge 6" descr="Generalitat de Catalunya, &#10;Departament d'Educació" title="Logoti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065" cy="385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396D" w:rsidRPr="004774F1" w:rsidRDefault="008E396D" w:rsidP="002A2005">
    <w:pPr>
      <w:pStyle w:val="Capalera"/>
      <w:rPr>
        <w:rFonts w:ascii="Arial" w:hAnsi="Arial"/>
        <w:b/>
        <w:sz w:val="24"/>
        <w:szCs w:val="24"/>
      </w:rPr>
    </w:pPr>
    <w:r w:rsidRPr="004774F1">
      <w:rPr>
        <w:rFonts w:ascii="Arial" w:hAnsi="Arial"/>
        <w:b/>
        <w:sz w:val="24"/>
        <w:szCs w:val="24"/>
      </w:rPr>
      <w:t>&lt;Nom de</w:t>
    </w:r>
    <w:r>
      <w:rPr>
        <w:rFonts w:ascii="Arial" w:hAnsi="Arial"/>
        <w:b/>
        <w:sz w:val="24"/>
        <w:szCs w:val="24"/>
      </w:rPr>
      <w:t>l</w:t>
    </w:r>
    <w:r w:rsidRPr="004774F1">
      <w:rPr>
        <w:rFonts w:ascii="Arial" w:hAnsi="Arial"/>
        <w:b/>
        <w:sz w:val="24"/>
        <w:szCs w:val="24"/>
      </w:rPr>
      <w:t xml:space="preserve"> centre</w:t>
    </w:r>
    <w:r>
      <w:rPr>
        <w:rFonts w:ascii="Arial" w:hAnsi="Arial"/>
        <w:b/>
        <w:sz w:val="24"/>
        <w:szCs w:val="24"/>
      </w:rPr>
      <w:t>/servei educatiu</w:t>
    </w:r>
    <w:r w:rsidRPr="004774F1">
      <w:rPr>
        <w:rFonts w:ascii="Arial" w:hAnsi="Arial"/>
        <w:b/>
        <w:sz w:val="24"/>
        <w:szCs w:val="24"/>
      </w:rPr>
      <w:t>&gt;</w:t>
    </w:r>
    <w:r>
      <w:rPr>
        <w:rFonts w:ascii="Arial" w:hAnsi="Arial"/>
        <w:b/>
        <w:sz w:val="24"/>
        <w:szCs w:val="24"/>
      </w:rPr>
      <w:tab/>
    </w:r>
    <w:r>
      <w:rPr>
        <w:rFonts w:ascii="Arial" w:hAnsi="Arial"/>
        <w:b/>
        <w:sz w:val="24"/>
        <w:szCs w:val="24"/>
      </w:rPr>
      <w:tab/>
    </w:r>
  </w:p>
  <w:p w:rsidR="008E396D" w:rsidRPr="002C3F6B" w:rsidRDefault="008E396D" w:rsidP="004774F1">
    <w:pPr>
      <w:pStyle w:val="Capalera"/>
      <w:spacing w:before="40"/>
      <w:rPr>
        <w:rFonts w:ascii="Arial" w:hAnsi="Arial"/>
        <w:b/>
        <w:szCs w:val="24"/>
      </w:rPr>
    </w:pPr>
    <w:r>
      <w:rPr>
        <w:rFonts w:ascii="Arial" w:hAnsi="Arial"/>
        <w:b/>
        <w:szCs w:val="24"/>
      </w:rPr>
      <w:t xml:space="preserve"> </w:t>
    </w:r>
  </w:p>
  <w:p w:rsidR="008E396D" w:rsidRPr="004774F1" w:rsidRDefault="008E396D" w:rsidP="004774F1">
    <w:pPr>
      <w:pStyle w:val="Capalera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96D" w:rsidRDefault="00B1580D">
    <w:pPr>
      <w:spacing w:line="240" w:lineRule="exact"/>
      <w:rPr>
        <w:rFonts w:ascii="Helvetica" w:hAnsi="Helvetica"/>
        <w:sz w:val="24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3637280</wp:posOffset>
              </wp:positionH>
              <wp:positionV relativeFrom="paragraph">
                <wp:posOffset>-88900</wp:posOffset>
              </wp:positionV>
              <wp:extent cx="2443480" cy="130365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3480" cy="1303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891" w:type="dxa"/>
                            <w:jc w:val="right"/>
                            <w:tblBorders>
                              <w:top w:val="single" w:sz="4" w:space="0" w:color="auto"/>
                              <w:bottom w:val="single" w:sz="4" w:space="0" w:color="auto"/>
                            </w:tblBorders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91"/>
                          </w:tblGrid>
                          <w:tr w:rsidR="008E396D">
                            <w:trPr>
                              <w:cantSplit/>
                              <w:trHeight w:val="332"/>
                              <w:jc w:val="right"/>
                            </w:trPr>
                            <w:tc>
                              <w:tcPr>
                                <w:tcW w:w="2891" w:type="dxa"/>
                                <w:tcBorders>
                                  <w:top w:val="nil"/>
                                  <w:bottom w:val="nil"/>
                                </w:tcBorders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:rsidR="008E396D" w:rsidRDefault="008E396D" w:rsidP="0053265B">
                                <w:pPr>
                                  <w:autoSpaceDE w:val="0"/>
                                  <w:autoSpaceDN w:val="0"/>
                                  <w:adjustRightInd w:val="0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Segell de registre d’entrada</w:t>
                                </w:r>
                              </w:p>
                              <w:p w:rsidR="008E396D" w:rsidRDefault="008E396D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</w:pPr>
                              </w:p>
                              <w:p w:rsidR="008E396D" w:rsidRDefault="008E396D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</w:pPr>
                              </w:p>
                              <w:p w:rsidR="008E396D" w:rsidRDefault="008E396D" w:rsidP="0053265B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</w:pPr>
                              </w:p>
                              <w:p w:rsidR="008E396D" w:rsidRDefault="008E396D" w:rsidP="0053265B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</w:pPr>
                              </w:p>
                              <w:p w:rsidR="008E396D" w:rsidRDefault="008E396D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</w:pPr>
                              </w:p>
                              <w:p w:rsidR="008E396D" w:rsidRDefault="008E396D" w:rsidP="0053265B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</w:pPr>
                              </w:p>
                              <w:p w:rsidR="008E396D" w:rsidRDefault="008E396D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</w:pPr>
                              </w:p>
                              <w:p w:rsidR="008E396D" w:rsidRDefault="008E396D" w:rsidP="0053265B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</w:pPr>
                              </w:p>
                              <w:p w:rsidR="008E396D" w:rsidRDefault="008E396D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</w:pPr>
                              </w:p>
                            </w:tc>
                          </w:tr>
                        </w:tbl>
                        <w:p w:rsidR="008E396D" w:rsidRDefault="008E396D" w:rsidP="00BD17F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86.4pt;margin-top:-7pt;width:192.4pt;height:10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Za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" filled="f" stroked="f">
              <v:textbox>
                <w:txbxContent>
                  <w:tbl>
                    <w:tblPr>
                      <w:tblW w:w="2891" w:type="dxa"/>
                      <w:jc w:val="right"/>
                      <w:tblBorders>
                        <w:top w:val="single" w:sz="4" w:space="0" w:color="auto"/>
                        <w:bottom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91"/>
                    </w:tblGrid>
                    <w:tr w:rsidR="008E396D">
                      <w:trPr>
                        <w:cantSplit/>
                        <w:trHeight w:val="332"/>
                        <w:jc w:val="right"/>
                      </w:trPr>
                      <w:tc>
                        <w:tcPr>
                          <w:tcW w:w="2891" w:type="dxa"/>
                          <w:tcBorders>
                            <w:top w:val="nil"/>
                            <w:bottom w:val="nil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:rsidR="008E396D" w:rsidRDefault="008E396D" w:rsidP="0053265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Segell de registre d’entrada</w:t>
                          </w:r>
                        </w:p>
                        <w:p w:rsidR="008E396D" w:rsidRDefault="008E396D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  <w:p w:rsidR="008E396D" w:rsidRDefault="008E396D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  <w:p w:rsidR="008E396D" w:rsidRDefault="008E396D" w:rsidP="0053265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  <w:p w:rsidR="008E396D" w:rsidRDefault="008E396D" w:rsidP="0053265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  <w:p w:rsidR="008E396D" w:rsidRDefault="008E396D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  <w:p w:rsidR="008E396D" w:rsidRDefault="008E396D" w:rsidP="0053265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  <w:p w:rsidR="008E396D" w:rsidRDefault="008E396D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  <w:p w:rsidR="008E396D" w:rsidRDefault="008E396D" w:rsidP="0053265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  <w:p w:rsidR="008E396D" w:rsidRDefault="008E396D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</w:tc>
                    </w:tr>
                  </w:tbl>
                  <w:p w:rsidR="008E396D" w:rsidRDefault="008E396D" w:rsidP="00BD17FB"/>
                </w:txbxContent>
              </v:textbox>
            </v:shape>
          </w:pict>
        </mc:Fallback>
      </mc:AlternateContent>
    </w:r>
    <w:r>
      <w:rPr>
        <w:rFonts w:ascii="Helvetica" w:hAnsi="Helvetica"/>
        <w:b/>
        <w:noProof/>
        <w:sz w:val="24"/>
        <w:lang w:eastAsia="ca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8368030</wp:posOffset>
              </wp:positionV>
              <wp:extent cx="342900" cy="10287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E396D" w:rsidRPr="004761D7" w:rsidRDefault="008E396D" w:rsidP="004761D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761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xxxx</w:t>
                          </w:r>
                          <w:proofErr w:type="spellEnd"/>
                          <w:r w:rsidRPr="004761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/xxxxT-10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-54pt;margin-top:658.9pt;width:27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" filled="f" stroked="f">
              <v:textbox style="layout-flow:vertical;mso-layout-flow-alt:bottom-to-top">
                <w:txbxContent>
                  <w:p w:rsidR="008E396D" w:rsidRPr="004761D7" w:rsidRDefault="008E396D" w:rsidP="004761D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4761D7">
                      <w:rPr>
                        <w:rFonts w:ascii="Arial" w:hAnsi="Arial" w:cs="Arial"/>
                        <w:sz w:val="16"/>
                        <w:szCs w:val="16"/>
                      </w:rPr>
                      <w:t>xxxx</w:t>
                    </w:r>
                    <w:proofErr w:type="spellEnd"/>
                    <w:r w:rsidRPr="004761D7">
                      <w:rPr>
                        <w:rFonts w:ascii="Arial" w:hAnsi="Arial" w:cs="Arial"/>
                        <w:sz w:val="16"/>
                        <w:szCs w:val="16"/>
                      </w:rPr>
                      <w:t>/xxxxT-10</w:t>
                    </w:r>
                  </w:p>
                </w:txbxContent>
              </v:textbox>
            </v:shape>
          </w:pict>
        </mc:Fallback>
      </mc:AlternateContent>
    </w:r>
    <w:r w:rsidR="00B61207">
      <w:rPr>
        <w:rFonts w:ascii="Helvetica" w:hAnsi="Helvetica"/>
        <w:b/>
        <w:noProof/>
        <w:sz w:val="24"/>
        <w:lang w:eastAsia="ca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27.8pt;margin-top:-.15pt;width:19.6pt;height:23.4pt;z-index:251655680;visibility:visible;mso-wrap-edited:f;mso-position-horizontal-relative:text;mso-position-vertical-relative:text" wrapcoords="-720 0 -720 21000 21600 21000 21600 0 -720 0">
          <v:imagedata r:id="rId1" o:title=""/>
        </v:shape>
        <o:OLEObject Type="Embed" ProgID="Word.Picture.8" ShapeID="_x0000_s2053" DrawAspect="Content" ObjectID="_1739702241" r:id="rId2"/>
      </w:object>
    </w:r>
    <w:r w:rsidR="008E396D">
      <w:rPr>
        <w:rFonts w:ascii="Helvetica" w:hAnsi="Helvetica"/>
        <w:sz w:val="24"/>
      </w:rPr>
      <w:t>Generalitat de Catalunya</w:t>
    </w:r>
  </w:p>
  <w:p w:rsidR="008E396D" w:rsidRDefault="008E396D">
    <w:pPr>
      <w:pStyle w:val="Capalera"/>
      <w:rPr>
        <w:rFonts w:ascii="Helvetica" w:hAnsi="Helvetica"/>
        <w:b/>
        <w:sz w:val="24"/>
      </w:rPr>
    </w:pPr>
    <w:r>
      <w:rPr>
        <w:rFonts w:ascii="Helvetica" w:hAnsi="Helvetica"/>
        <w:b/>
        <w:sz w:val="24"/>
      </w:rPr>
      <w:t>Departament d’Educació</w:t>
    </w:r>
  </w:p>
  <w:p w:rsidR="008E396D" w:rsidRDefault="008E396D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2124"/>
    <w:multiLevelType w:val="hybridMultilevel"/>
    <w:tmpl w:val="4A3675BA"/>
    <w:lvl w:ilvl="0" w:tplc="7D4EB5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68BE"/>
    <w:multiLevelType w:val="singleLevel"/>
    <w:tmpl w:val="3A10C250"/>
    <w:lvl w:ilvl="0">
      <w:start w:val="1"/>
      <w:numFmt w:val="bullet"/>
      <w:lvlText w:val="-"/>
      <w:lvlJc w:val="left"/>
      <w:pPr>
        <w:tabs>
          <w:tab w:val="num" w:pos="1494"/>
        </w:tabs>
        <w:ind w:left="1021" w:firstLine="113"/>
      </w:pPr>
      <w:rPr>
        <w:rFonts w:hint="default"/>
      </w:rPr>
    </w:lvl>
  </w:abstractNum>
  <w:abstractNum w:abstractNumId="2" w15:restartNumberingAfterBreak="0">
    <w:nsid w:val="568162A2"/>
    <w:multiLevelType w:val="multilevel"/>
    <w:tmpl w:val="35487A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F0B70"/>
    <w:multiLevelType w:val="hybridMultilevel"/>
    <w:tmpl w:val="9CA27674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E732F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E461D99"/>
    <w:multiLevelType w:val="hybridMultilevel"/>
    <w:tmpl w:val="FB349E7C"/>
    <w:lvl w:ilvl="0" w:tplc="0C7645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A9"/>
    <w:rsid w:val="00000485"/>
    <w:rsid w:val="000169EB"/>
    <w:rsid w:val="00052D04"/>
    <w:rsid w:val="00053D54"/>
    <w:rsid w:val="000608C9"/>
    <w:rsid w:val="000704A9"/>
    <w:rsid w:val="000919E1"/>
    <w:rsid w:val="000A04CE"/>
    <w:rsid w:val="000A724C"/>
    <w:rsid w:val="000B3DCD"/>
    <w:rsid w:val="000F039F"/>
    <w:rsid w:val="000F1ADB"/>
    <w:rsid w:val="000F23CC"/>
    <w:rsid w:val="001114A1"/>
    <w:rsid w:val="001155E5"/>
    <w:rsid w:val="001341A0"/>
    <w:rsid w:val="0013741D"/>
    <w:rsid w:val="001425CA"/>
    <w:rsid w:val="00155335"/>
    <w:rsid w:val="0018036C"/>
    <w:rsid w:val="00183414"/>
    <w:rsid w:val="00194D2F"/>
    <w:rsid w:val="00196F5A"/>
    <w:rsid w:val="001B4083"/>
    <w:rsid w:val="001C1DF7"/>
    <w:rsid w:val="001C239D"/>
    <w:rsid w:val="001D4809"/>
    <w:rsid w:val="001E4A34"/>
    <w:rsid w:val="001F68BA"/>
    <w:rsid w:val="00206D60"/>
    <w:rsid w:val="00240929"/>
    <w:rsid w:val="00242B0E"/>
    <w:rsid w:val="00246030"/>
    <w:rsid w:val="002478B7"/>
    <w:rsid w:val="0024796B"/>
    <w:rsid w:val="00247BD8"/>
    <w:rsid w:val="00255F73"/>
    <w:rsid w:val="0025739C"/>
    <w:rsid w:val="00285213"/>
    <w:rsid w:val="00293337"/>
    <w:rsid w:val="002A2005"/>
    <w:rsid w:val="002C156E"/>
    <w:rsid w:val="002D755A"/>
    <w:rsid w:val="003119B5"/>
    <w:rsid w:val="0032487E"/>
    <w:rsid w:val="003313EB"/>
    <w:rsid w:val="00332D85"/>
    <w:rsid w:val="00337B24"/>
    <w:rsid w:val="003461A0"/>
    <w:rsid w:val="00350C58"/>
    <w:rsid w:val="00352CA1"/>
    <w:rsid w:val="00354863"/>
    <w:rsid w:val="00354D19"/>
    <w:rsid w:val="0037535F"/>
    <w:rsid w:val="00375C4D"/>
    <w:rsid w:val="00390C7F"/>
    <w:rsid w:val="00396D8C"/>
    <w:rsid w:val="003B337D"/>
    <w:rsid w:val="003E3D51"/>
    <w:rsid w:val="003F24E9"/>
    <w:rsid w:val="00410B46"/>
    <w:rsid w:val="00455A49"/>
    <w:rsid w:val="004617AC"/>
    <w:rsid w:val="004642EB"/>
    <w:rsid w:val="00470ED0"/>
    <w:rsid w:val="004755F2"/>
    <w:rsid w:val="004761D7"/>
    <w:rsid w:val="004774F1"/>
    <w:rsid w:val="0048517E"/>
    <w:rsid w:val="00487150"/>
    <w:rsid w:val="004957FB"/>
    <w:rsid w:val="004B28A6"/>
    <w:rsid w:val="004D1840"/>
    <w:rsid w:val="004E2DF0"/>
    <w:rsid w:val="004E33E9"/>
    <w:rsid w:val="004E42BE"/>
    <w:rsid w:val="00507247"/>
    <w:rsid w:val="00513D8E"/>
    <w:rsid w:val="005303D4"/>
    <w:rsid w:val="005304B0"/>
    <w:rsid w:val="00531603"/>
    <w:rsid w:val="0053265B"/>
    <w:rsid w:val="00543D4D"/>
    <w:rsid w:val="00557136"/>
    <w:rsid w:val="00576CA5"/>
    <w:rsid w:val="005A2914"/>
    <w:rsid w:val="005B0783"/>
    <w:rsid w:val="005B1795"/>
    <w:rsid w:val="005C1516"/>
    <w:rsid w:val="005C5AC3"/>
    <w:rsid w:val="005D4528"/>
    <w:rsid w:val="005E5A48"/>
    <w:rsid w:val="0060146B"/>
    <w:rsid w:val="00603DCD"/>
    <w:rsid w:val="00616212"/>
    <w:rsid w:val="00632A66"/>
    <w:rsid w:val="006352F9"/>
    <w:rsid w:val="006707AE"/>
    <w:rsid w:val="0067234E"/>
    <w:rsid w:val="0068260D"/>
    <w:rsid w:val="0068586A"/>
    <w:rsid w:val="006E2A4F"/>
    <w:rsid w:val="006F61C8"/>
    <w:rsid w:val="006F7094"/>
    <w:rsid w:val="00706078"/>
    <w:rsid w:val="00723727"/>
    <w:rsid w:val="007334D4"/>
    <w:rsid w:val="00743F81"/>
    <w:rsid w:val="00752982"/>
    <w:rsid w:val="007579E7"/>
    <w:rsid w:val="007779B7"/>
    <w:rsid w:val="007A5C80"/>
    <w:rsid w:val="007A7C3A"/>
    <w:rsid w:val="007C68C9"/>
    <w:rsid w:val="007E3454"/>
    <w:rsid w:val="007E6E31"/>
    <w:rsid w:val="007E7D74"/>
    <w:rsid w:val="007F141B"/>
    <w:rsid w:val="007F1853"/>
    <w:rsid w:val="00816999"/>
    <w:rsid w:val="00830D7A"/>
    <w:rsid w:val="00831D6D"/>
    <w:rsid w:val="00851D3C"/>
    <w:rsid w:val="008636F2"/>
    <w:rsid w:val="00865573"/>
    <w:rsid w:val="0089469C"/>
    <w:rsid w:val="008A0F21"/>
    <w:rsid w:val="008B0D35"/>
    <w:rsid w:val="008C4CC3"/>
    <w:rsid w:val="008E396D"/>
    <w:rsid w:val="008E7F80"/>
    <w:rsid w:val="0090742F"/>
    <w:rsid w:val="009113E9"/>
    <w:rsid w:val="00914897"/>
    <w:rsid w:val="00937812"/>
    <w:rsid w:val="0094378C"/>
    <w:rsid w:val="009501D2"/>
    <w:rsid w:val="00961238"/>
    <w:rsid w:val="00964C18"/>
    <w:rsid w:val="00971954"/>
    <w:rsid w:val="009919F8"/>
    <w:rsid w:val="009A6919"/>
    <w:rsid w:val="009B07DD"/>
    <w:rsid w:val="009C20C6"/>
    <w:rsid w:val="009F4481"/>
    <w:rsid w:val="00A15223"/>
    <w:rsid w:val="00A16A30"/>
    <w:rsid w:val="00A309B8"/>
    <w:rsid w:val="00A40404"/>
    <w:rsid w:val="00A44019"/>
    <w:rsid w:val="00A7163F"/>
    <w:rsid w:val="00AA0447"/>
    <w:rsid w:val="00AA2A97"/>
    <w:rsid w:val="00AA7084"/>
    <w:rsid w:val="00AA7DDA"/>
    <w:rsid w:val="00AB5B66"/>
    <w:rsid w:val="00AC76C4"/>
    <w:rsid w:val="00AD06C2"/>
    <w:rsid w:val="00AD27CA"/>
    <w:rsid w:val="00AD438F"/>
    <w:rsid w:val="00AD596E"/>
    <w:rsid w:val="00AD5C47"/>
    <w:rsid w:val="00AE5D47"/>
    <w:rsid w:val="00AF462F"/>
    <w:rsid w:val="00B00063"/>
    <w:rsid w:val="00B069A1"/>
    <w:rsid w:val="00B11025"/>
    <w:rsid w:val="00B1580D"/>
    <w:rsid w:val="00B262DB"/>
    <w:rsid w:val="00B3547E"/>
    <w:rsid w:val="00B36BE6"/>
    <w:rsid w:val="00B43B7A"/>
    <w:rsid w:val="00B4520F"/>
    <w:rsid w:val="00B45C71"/>
    <w:rsid w:val="00B606FA"/>
    <w:rsid w:val="00B6084B"/>
    <w:rsid w:val="00B61207"/>
    <w:rsid w:val="00B717D9"/>
    <w:rsid w:val="00B875F7"/>
    <w:rsid w:val="00B97571"/>
    <w:rsid w:val="00BA08FE"/>
    <w:rsid w:val="00BA4C32"/>
    <w:rsid w:val="00BB09BE"/>
    <w:rsid w:val="00BC0F0C"/>
    <w:rsid w:val="00BC461A"/>
    <w:rsid w:val="00BD17FB"/>
    <w:rsid w:val="00BD3984"/>
    <w:rsid w:val="00BE3800"/>
    <w:rsid w:val="00BE661D"/>
    <w:rsid w:val="00BF5642"/>
    <w:rsid w:val="00C02593"/>
    <w:rsid w:val="00C12D05"/>
    <w:rsid w:val="00C12E16"/>
    <w:rsid w:val="00C13593"/>
    <w:rsid w:val="00C14957"/>
    <w:rsid w:val="00C36F25"/>
    <w:rsid w:val="00C41263"/>
    <w:rsid w:val="00C51C7B"/>
    <w:rsid w:val="00C53FC2"/>
    <w:rsid w:val="00C70571"/>
    <w:rsid w:val="00C70BBF"/>
    <w:rsid w:val="00C83E76"/>
    <w:rsid w:val="00C879B1"/>
    <w:rsid w:val="00C92509"/>
    <w:rsid w:val="00CA33B0"/>
    <w:rsid w:val="00CA3B1A"/>
    <w:rsid w:val="00CA3E85"/>
    <w:rsid w:val="00CA47F5"/>
    <w:rsid w:val="00CC4AFD"/>
    <w:rsid w:val="00CC799B"/>
    <w:rsid w:val="00CD2FBF"/>
    <w:rsid w:val="00CF04A3"/>
    <w:rsid w:val="00CF6F0C"/>
    <w:rsid w:val="00D072ED"/>
    <w:rsid w:val="00D15D76"/>
    <w:rsid w:val="00D53167"/>
    <w:rsid w:val="00D57E92"/>
    <w:rsid w:val="00D6076E"/>
    <w:rsid w:val="00D6664C"/>
    <w:rsid w:val="00D95E4D"/>
    <w:rsid w:val="00DC2307"/>
    <w:rsid w:val="00DD00A2"/>
    <w:rsid w:val="00DF436F"/>
    <w:rsid w:val="00DF6E13"/>
    <w:rsid w:val="00DF74AA"/>
    <w:rsid w:val="00E1613A"/>
    <w:rsid w:val="00E351DD"/>
    <w:rsid w:val="00E46A77"/>
    <w:rsid w:val="00E5209A"/>
    <w:rsid w:val="00E60EFA"/>
    <w:rsid w:val="00E75CA5"/>
    <w:rsid w:val="00E80634"/>
    <w:rsid w:val="00E86091"/>
    <w:rsid w:val="00E972B8"/>
    <w:rsid w:val="00EA5391"/>
    <w:rsid w:val="00EA54E5"/>
    <w:rsid w:val="00EA5809"/>
    <w:rsid w:val="00EB0086"/>
    <w:rsid w:val="00EB73C1"/>
    <w:rsid w:val="00EC7648"/>
    <w:rsid w:val="00ED5C7E"/>
    <w:rsid w:val="00EE403C"/>
    <w:rsid w:val="00EE6B89"/>
    <w:rsid w:val="00EE7C97"/>
    <w:rsid w:val="00F06FEF"/>
    <w:rsid w:val="00F13C97"/>
    <w:rsid w:val="00F340C6"/>
    <w:rsid w:val="00F34D11"/>
    <w:rsid w:val="00F436CD"/>
    <w:rsid w:val="00F50DCB"/>
    <w:rsid w:val="00F63722"/>
    <w:rsid w:val="00F63C86"/>
    <w:rsid w:val="00F65EF2"/>
    <w:rsid w:val="00F7277B"/>
    <w:rsid w:val="00F84773"/>
    <w:rsid w:val="00F86B75"/>
    <w:rsid w:val="00F924BB"/>
    <w:rsid w:val="00FA4680"/>
    <w:rsid w:val="00FA4940"/>
    <w:rsid w:val="00FB2103"/>
    <w:rsid w:val="00FB615C"/>
    <w:rsid w:val="00FC50EF"/>
    <w:rsid w:val="00FE53CA"/>
    <w:rsid w:val="00FE7409"/>
    <w:rsid w:val="00FF2583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enu v:ext="edit" strokecolor="none"/>
    </o:shapedefaults>
    <o:shapelayout v:ext="edit">
      <o:idmap v:ext="edit" data="1"/>
    </o:shapelayout>
  </w:shapeDefaults>
  <w:decimalSymbol w:val=","/>
  <w:listSeparator w:val=";"/>
  <w14:docId w14:val="44190E13"/>
  <w15:chartTrackingRefBased/>
  <w15:docId w15:val="{40479936-B279-42A4-A41A-E4665385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103"/>
    <w:rPr>
      <w:lang w:eastAsia="es-ES"/>
    </w:rPr>
  </w:style>
  <w:style w:type="paragraph" w:styleId="Ttol1">
    <w:name w:val="heading 1"/>
    <w:basedOn w:val="Normal"/>
    <w:next w:val="Normal"/>
    <w:qFormat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b/>
      <w:lang w:val="es-ES"/>
    </w:rPr>
  </w:style>
  <w:style w:type="paragraph" w:styleId="Ttol3">
    <w:name w:val="heading 3"/>
    <w:basedOn w:val="Normal"/>
    <w:next w:val="Normal"/>
    <w:qFormat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Pr>
      <w:rFonts w:ascii="Arial" w:hAnsi="Arial"/>
      <w:b/>
      <w:sz w:val="24"/>
    </w:rPr>
  </w:style>
  <w:style w:type="character" w:styleId="Nmerodepgina">
    <w:name w:val="page number"/>
    <w:basedOn w:val="Tipusdelletraperdefectedelpargraf"/>
  </w:style>
  <w:style w:type="paragraph" w:styleId="Textindependent2">
    <w:name w:val="Body Text 2"/>
    <w:basedOn w:val="Normal"/>
    <w:pPr>
      <w:jc w:val="both"/>
    </w:pPr>
    <w:rPr>
      <w:sz w:val="16"/>
    </w:rPr>
  </w:style>
  <w:style w:type="paragraph" w:styleId="Textindependent3">
    <w:name w:val="Body Text 3"/>
    <w:basedOn w:val="Normal"/>
    <w:pPr>
      <w:jc w:val="both"/>
    </w:pPr>
    <w:rPr>
      <w:rFonts w:ascii="Arial" w:hAnsi="Arial"/>
    </w:rPr>
  </w:style>
  <w:style w:type="paragraph" w:styleId="Sagniadetextindependent">
    <w:name w:val="Body Text Indent"/>
    <w:basedOn w:val="Normal"/>
    <w:pPr>
      <w:ind w:left="225"/>
    </w:pPr>
    <w:rPr>
      <w:rFonts w:ascii="Arial" w:hAnsi="Arial"/>
    </w:rPr>
  </w:style>
  <w:style w:type="character" w:styleId="Enlla">
    <w:name w:val="Hyperlink"/>
    <w:basedOn w:val="Tipusdelletraperdefectedelpargraf"/>
    <w:rPr>
      <w:b w:val="0"/>
      <w:bCs w:val="0"/>
      <w:strike w:val="0"/>
      <w:dstrike w:val="0"/>
      <w:color w:val="666666"/>
      <w:u w:val="none"/>
      <w:effect w:val="none"/>
    </w:rPr>
  </w:style>
  <w:style w:type="character" w:styleId="Enllavisitat">
    <w:name w:val="FollowedHyperlink"/>
    <w:basedOn w:val="Tipusdelletraperdefectedelpargraf"/>
    <w:rPr>
      <w:color w:val="800080"/>
      <w:u w:val="single"/>
    </w:rPr>
  </w:style>
  <w:style w:type="table" w:styleId="Taulaambquadrcula">
    <w:name w:val="Table Grid"/>
    <w:basedOn w:val="Taulanormal"/>
    <w:rsid w:val="00B6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us%20documents\Arxiu%20impresos\Models\Creaci&#243;%20formularis%20i%20pdfs\Plantilla%20formulari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formulari</Template>
  <TotalTime>9</TotalTime>
  <Pages>1</Pages>
  <Words>159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Model de carta</vt:lpstr>
    </vt:vector>
  </TitlesOfParts>
  <Company>Generalitat de Catalunya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 carta</dc:title>
  <dc:subject/>
  <dc:creator>Departament d'Educació</dc:creator>
  <cp:keywords/>
  <dc:description/>
  <cp:lastModifiedBy>Moreno Solà, M. Àngels</cp:lastModifiedBy>
  <cp:revision>5</cp:revision>
  <cp:lastPrinted>2014-03-07T10:18:00Z</cp:lastPrinted>
  <dcterms:created xsi:type="dcterms:W3CDTF">2022-10-25T10:13:00Z</dcterms:created>
  <dcterms:modified xsi:type="dcterms:W3CDTF">2023-03-07T12:51:00Z</dcterms:modified>
</cp:coreProperties>
</file>