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32" w:rsidRDefault="00BA4C32" w:rsidP="00D6076E">
      <w:pPr>
        <w:jc w:val="both"/>
        <w:rPr>
          <w:rFonts w:ascii="Arial" w:hAnsi="Arial" w:cs="Arial"/>
          <w:szCs w:val="22"/>
        </w:rPr>
      </w:pPr>
    </w:p>
    <w:p w:rsidR="00EE7C97" w:rsidRDefault="00EE7C97" w:rsidP="00D6076E">
      <w:pPr>
        <w:jc w:val="both"/>
        <w:rPr>
          <w:rFonts w:ascii="Arial" w:hAnsi="Arial" w:cs="Arial"/>
          <w:szCs w:val="22"/>
        </w:rPr>
      </w:pPr>
    </w:p>
    <w:p w:rsidR="00EE7C97" w:rsidRDefault="00EE7C97" w:rsidP="00D6076E">
      <w:pPr>
        <w:jc w:val="both"/>
        <w:rPr>
          <w:rFonts w:ascii="Arial" w:hAnsi="Arial" w:cs="Arial"/>
          <w:szCs w:val="22"/>
        </w:rPr>
      </w:pPr>
    </w:p>
    <w:p w:rsidR="00EE7C97" w:rsidRDefault="00EE7C97" w:rsidP="00D6076E">
      <w:pPr>
        <w:jc w:val="both"/>
        <w:rPr>
          <w:rFonts w:ascii="Arial" w:hAnsi="Arial" w:cs="Arial"/>
          <w:szCs w:val="22"/>
        </w:rPr>
      </w:pPr>
    </w:p>
    <w:p w:rsidR="00EE7C97" w:rsidRDefault="00EE7C97" w:rsidP="00D6076E">
      <w:pPr>
        <w:jc w:val="both"/>
        <w:rPr>
          <w:rFonts w:ascii="Arial" w:hAnsi="Arial" w:cs="Arial"/>
          <w:szCs w:val="22"/>
        </w:rPr>
      </w:pPr>
    </w:p>
    <w:p w:rsidR="00AD06C2" w:rsidRDefault="00AD06C2" w:rsidP="00D6076E">
      <w:pPr>
        <w:jc w:val="both"/>
        <w:rPr>
          <w:rFonts w:ascii="Arial" w:hAnsi="Arial" w:cs="Arial"/>
          <w:szCs w:val="22"/>
        </w:rPr>
      </w:pPr>
    </w:p>
    <w:p w:rsidR="001862D6" w:rsidRPr="00864F92" w:rsidRDefault="00864F92" w:rsidP="001862D6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Cs w:val="22"/>
        </w:rPr>
        <w:t>A l’atenció &lt;del</w:t>
      </w:r>
      <w:r w:rsidR="00163526">
        <w:rPr>
          <w:rFonts w:ascii="Arial" w:hAnsi="Arial" w:cs="Arial"/>
          <w:szCs w:val="22"/>
        </w:rPr>
        <w:t xml:space="preserve"> cap</w:t>
      </w:r>
      <w:r>
        <w:rPr>
          <w:rFonts w:ascii="Arial" w:hAnsi="Arial" w:cs="Arial"/>
          <w:szCs w:val="22"/>
        </w:rPr>
        <w:t>/de la cap&gt;</w:t>
      </w:r>
      <w:r w:rsidR="00163526">
        <w:rPr>
          <w:rFonts w:ascii="Arial" w:hAnsi="Arial" w:cs="Arial"/>
          <w:szCs w:val="22"/>
        </w:rPr>
        <w:t xml:space="preserve"> de Secció de Serveis Educatius i Formació Permanent </w:t>
      </w:r>
      <w:r>
        <w:rPr>
          <w:rFonts w:ascii="Arial" w:hAnsi="Arial" w:cs="Arial"/>
          <w:szCs w:val="22"/>
        </w:rPr>
        <w:t>&lt;dels Serveis T</w:t>
      </w:r>
      <w:r w:rsidR="001862D6">
        <w:rPr>
          <w:rFonts w:ascii="Arial" w:hAnsi="Arial" w:cs="Arial"/>
          <w:szCs w:val="22"/>
        </w:rPr>
        <w:t xml:space="preserve">erritorials </w:t>
      </w:r>
      <w:r>
        <w:rPr>
          <w:rFonts w:ascii="Arial" w:hAnsi="Arial" w:cs="Arial"/>
          <w:szCs w:val="22"/>
        </w:rPr>
        <w:t xml:space="preserve">a (destinació) </w:t>
      </w:r>
      <w:r w:rsidR="001862D6">
        <w:rPr>
          <w:rFonts w:ascii="Arial" w:hAnsi="Arial" w:cs="Arial"/>
          <w:szCs w:val="22"/>
        </w:rPr>
        <w:t>/ del Consorci d’Educació de Barcelona</w:t>
      </w:r>
      <w:r>
        <w:rPr>
          <w:rFonts w:ascii="Arial" w:hAnsi="Arial" w:cs="Arial"/>
          <w:sz w:val="18"/>
          <w:szCs w:val="22"/>
        </w:rPr>
        <w:t>&gt;</w:t>
      </w:r>
    </w:p>
    <w:p w:rsidR="008636F2" w:rsidRDefault="008636F2" w:rsidP="00C12D05">
      <w:pPr>
        <w:rPr>
          <w:rFonts w:ascii="Arial" w:hAnsi="Arial" w:cs="Arial"/>
          <w:szCs w:val="22"/>
        </w:rPr>
      </w:pPr>
    </w:p>
    <w:p w:rsidR="003D76C7" w:rsidRDefault="003D76C7" w:rsidP="00C12D05">
      <w:pPr>
        <w:rPr>
          <w:rFonts w:ascii="Arial" w:hAnsi="Arial" w:cs="Arial"/>
          <w:szCs w:val="22"/>
        </w:rPr>
      </w:pPr>
    </w:p>
    <w:p w:rsidR="008636F2" w:rsidRDefault="008636F2" w:rsidP="00C12D0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Us informem que </w:t>
      </w:r>
      <w:r w:rsidR="00B13254">
        <w:rPr>
          <w:rFonts w:ascii="Arial" w:hAnsi="Arial" w:cs="Arial"/>
          <w:szCs w:val="22"/>
        </w:rPr>
        <w:t>&lt;el/la&gt; següent</w:t>
      </w:r>
      <w:r w:rsidR="00864F92" w:rsidRPr="00864F92">
        <w:rPr>
          <w:rFonts w:ascii="Arial" w:hAnsi="Arial" w:cs="Arial"/>
          <w:szCs w:val="22"/>
        </w:rPr>
        <w:t xml:space="preserve"> </w:t>
      </w:r>
      <w:r w:rsidR="00864F92">
        <w:rPr>
          <w:rFonts w:ascii="Arial" w:hAnsi="Arial" w:cs="Arial"/>
          <w:szCs w:val="22"/>
        </w:rPr>
        <w:t>&lt;professor/de la professora / inspector/inspectora d’educació&gt; &lt;jubilat/jubilada&gt;</w:t>
      </w:r>
      <w:r>
        <w:rPr>
          <w:rFonts w:ascii="Arial" w:hAnsi="Arial" w:cs="Arial"/>
          <w:szCs w:val="22"/>
        </w:rPr>
        <w:t xml:space="preserve"> </w:t>
      </w:r>
      <w:r w:rsidR="00DA57B8">
        <w:rPr>
          <w:rFonts w:ascii="Arial" w:hAnsi="Arial" w:cs="Arial"/>
          <w:szCs w:val="22"/>
        </w:rPr>
        <w:t>vol col·labor</w:t>
      </w:r>
      <w:r w:rsidR="00163526">
        <w:rPr>
          <w:rFonts w:ascii="Arial" w:hAnsi="Arial" w:cs="Arial"/>
          <w:szCs w:val="22"/>
        </w:rPr>
        <w:t>ar</w:t>
      </w:r>
      <w:r>
        <w:rPr>
          <w:rFonts w:ascii="Arial" w:hAnsi="Arial" w:cs="Arial"/>
          <w:szCs w:val="22"/>
        </w:rPr>
        <w:t xml:space="preserve"> en </w:t>
      </w:r>
      <w:r w:rsidR="00DA57B8">
        <w:rPr>
          <w:rFonts w:ascii="Arial" w:hAnsi="Arial" w:cs="Arial"/>
          <w:szCs w:val="22"/>
        </w:rPr>
        <w:t>un</w:t>
      </w:r>
      <w:r>
        <w:rPr>
          <w:rFonts w:ascii="Arial" w:hAnsi="Arial" w:cs="Arial"/>
          <w:szCs w:val="22"/>
        </w:rPr>
        <w:t xml:space="preserve"> centre</w:t>
      </w:r>
      <w:r w:rsidR="004D2F77">
        <w:rPr>
          <w:rFonts w:ascii="Arial" w:hAnsi="Arial" w:cs="Arial"/>
          <w:szCs w:val="22"/>
        </w:rPr>
        <w:t>/servei</w:t>
      </w:r>
      <w:r w:rsidR="00A75A12">
        <w:rPr>
          <w:rFonts w:ascii="Arial" w:hAnsi="Arial" w:cs="Arial"/>
          <w:szCs w:val="22"/>
        </w:rPr>
        <w:t xml:space="preserve"> educatiu</w:t>
      </w:r>
      <w:r w:rsidR="00202FCD">
        <w:rPr>
          <w:rFonts w:ascii="Arial" w:hAnsi="Arial" w:cs="Arial"/>
          <w:szCs w:val="22"/>
        </w:rPr>
        <w:t>:</w:t>
      </w:r>
    </w:p>
    <w:p w:rsidR="008636F2" w:rsidRDefault="008636F2" w:rsidP="00C12D05">
      <w:pPr>
        <w:rPr>
          <w:rFonts w:ascii="Arial" w:hAnsi="Arial" w:cs="Arial"/>
          <w:szCs w:val="22"/>
        </w:rPr>
      </w:pPr>
    </w:p>
    <w:p w:rsidR="00864F92" w:rsidRPr="00CD2FBF" w:rsidRDefault="00240929" w:rsidP="00864F92">
      <w:pPr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ab/>
      </w:r>
      <w:r w:rsidR="00864F92">
        <w:rPr>
          <w:rFonts w:ascii="Arial" w:hAnsi="Arial" w:cs="Arial"/>
          <w:szCs w:val="22"/>
        </w:rPr>
        <w:t>Dades &lt;del professor/de la professora / inspector/inspectora d’educació&gt; &lt;jubilat/jubilada&gt;</w:t>
      </w:r>
      <w:r w:rsidR="00864F92" w:rsidRPr="00CD2FBF">
        <w:rPr>
          <w:rFonts w:ascii="Arial" w:hAnsi="Arial" w:cs="Arial"/>
          <w:szCs w:val="22"/>
        </w:rPr>
        <w:t>:</w:t>
      </w:r>
    </w:p>
    <w:p w:rsidR="00864F92" w:rsidRDefault="00864F92" w:rsidP="00864F92">
      <w:pPr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864F92" w:rsidRDefault="00864F92" w:rsidP="00864F92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Nom:</w:t>
      </w:r>
    </w:p>
    <w:p w:rsidR="00864F92" w:rsidRDefault="00864F92" w:rsidP="00864F92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Cognoms:</w:t>
      </w:r>
    </w:p>
    <w:p w:rsidR="00864F92" w:rsidRDefault="00864F92" w:rsidP="00864F92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DNI:</w:t>
      </w:r>
    </w:p>
    <w:p w:rsidR="00864F92" w:rsidRDefault="00864F92" w:rsidP="00864F92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Telèfon:</w:t>
      </w:r>
    </w:p>
    <w:p w:rsidR="00864F92" w:rsidRDefault="00864F92" w:rsidP="00864F92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Adreça electrònica:</w:t>
      </w:r>
    </w:p>
    <w:p w:rsidR="008636F2" w:rsidRPr="00CD2FBF" w:rsidRDefault="008636F2" w:rsidP="00E351DD">
      <w:pPr>
        <w:tabs>
          <w:tab w:val="left" w:pos="284"/>
        </w:tabs>
        <w:rPr>
          <w:rFonts w:ascii="Arial" w:hAnsi="Arial" w:cs="Arial"/>
          <w:szCs w:val="22"/>
        </w:rPr>
      </w:pPr>
    </w:p>
    <w:p w:rsidR="00DA57B8" w:rsidRDefault="00DA57B8" w:rsidP="00E351DD">
      <w:pPr>
        <w:tabs>
          <w:tab w:val="left" w:pos="284"/>
        </w:tabs>
        <w:rPr>
          <w:rFonts w:ascii="Arial" w:hAnsi="Arial" w:cs="Arial"/>
          <w:szCs w:val="22"/>
        </w:rPr>
      </w:pPr>
    </w:p>
    <w:p w:rsidR="008636F2" w:rsidRPr="00CD2FBF" w:rsidRDefault="00240929" w:rsidP="00E351DD">
      <w:pPr>
        <w:widowControl w:val="0"/>
        <w:tabs>
          <w:tab w:val="left" w:pos="284"/>
          <w:tab w:val="left" w:pos="86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="008636F2" w:rsidRPr="00CD2FBF">
        <w:rPr>
          <w:rFonts w:ascii="Arial" w:hAnsi="Arial" w:cs="Arial"/>
          <w:color w:val="000000"/>
        </w:rPr>
        <w:t>Ta</w:t>
      </w:r>
      <w:r w:rsidR="00814877">
        <w:rPr>
          <w:rFonts w:ascii="Arial" w:hAnsi="Arial" w:cs="Arial"/>
          <w:color w:val="000000"/>
        </w:rPr>
        <w:t>s</w:t>
      </w:r>
      <w:r w:rsidR="008636F2" w:rsidRPr="00CD2FBF">
        <w:rPr>
          <w:rFonts w:ascii="Arial" w:hAnsi="Arial" w:cs="Arial"/>
          <w:color w:val="000000"/>
        </w:rPr>
        <w:t xml:space="preserve">ques de suport escolar </w:t>
      </w:r>
      <w:r w:rsidR="00163526">
        <w:rPr>
          <w:rFonts w:ascii="Arial" w:hAnsi="Arial" w:cs="Arial"/>
          <w:color w:val="000000"/>
        </w:rPr>
        <w:t>que ofereix p</w:t>
      </w:r>
      <w:r w:rsidR="00864F92">
        <w:rPr>
          <w:rFonts w:ascii="Arial" w:hAnsi="Arial" w:cs="Arial"/>
          <w:color w:val="000000"/>
        </w:rPr>
        <w:t>er a la col·laboració</w:t>
      </w:r>
      <w:r w:rsidR="008636F2" w:rsidRPr="00CD2FBF">
        <w:rPr>
          <w:rFonts w:ascii="Arial" w:hAnsi="Arial" w:cs="Arial"/>
          <w:color w:val="000000"/>
        </w:rPr>
        <w:t>:</w:t>
      </w:r>
    </w:p>
    <w:p w:rsidR="00AD596E" w:rsidRPr="00AD596E" w:rsidRDefault="00AD596E" w:rsidP="00E351DD">
      <w:pPr>
        <w:widowControl w:val="0"/>
        <w:tabs>
          <w:tab w:val="left" w:pos="284"/>
          <w:tab w:val="left" w:pos="5954"/>
          <w:tab w:val="left" w:pos="8640"/>
        </w:tabs>
        <w:jc w:val="both"/>
        <w:rPr>
          <w:rFonts w:ascii="Arial" w:hAnsi="Arial" w:cs="Arial"/>
          <w:color w:val="000000"/>
        </w:rPr>
      </w:pPr>
      <w:r w:rsidRPr="00AD596E">
        <w:rPr>
          <w:rFonts w:ascii="Arial" w:hAnsi="Arial" w:cs="Arial"/>
          <w:color w:val="000000"/>
        </w:rPr>
        <w:tab/>
        <w:t xml:space="preserve"> </w:t>
      </w:r>
    </w:p>
    <w:tbl>
      <w:tblPr>
        <w:tblStyle w:val="Taulaambquadrcula"/>
        <w:tblW w:w="8564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  <w:tblCaption w:val="Taula on s'indica les tasques de suport escolar que ofereix"/>
      </w:tblPr>
      <w:tblGrid>
        <w:gridCol w:w="2362"/>
        <w:gridCol w:w="4867"/>
        <w:gridCol w:w="1335"/>
      </w:tblGrid>
      <w:tr w:rsidR="00DA57B8" w:rsidTr="0025371F">
        <w:trPr>
          <w:trHeight w:val="475"/>
          <w:tblHeader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7B8" w:rsidRDefault="00DA57B8" w:rsidP="00DA57B8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Disponibilitat geogràfica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A57B8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  <w:r w:rsidRPr="00AD596E">
              <w:rPr>
                <w:rFonts w:ascii="Arial" w:hAnsi="Arial" w:cs="Arial"/>
                <w:color w:val="000000"/>
              </w:rPr>
              <w:t>Tipus d’actuació</w:t>
            </w:r>
            <w:r>
              <w:rPr>
                <w:rFonts w:ascii="Arial" w:hAnsi="Arial" w:cs="Arial"/>
                <w:color w:val="000000"/>
              </w:rPr>
              <w:t xml:space="preserve"> que of</w:t>
            </w:r>
            <w:r w:rsidR="00163526">
              <w:rPr>
                <w:rFonts w:ascii="Arial" w:hAnsi="Arial" w:cs="Arial"/>
                <w:color w:val="000000"/>
              </w:rPr>
              <w:t>ereix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A57B8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Nr</w:t>
            </w:r>
            <w:r w:rsidR="00163526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. d’h</w:t>
            </w:r>
            <w:r w:rsidRPr="00AD596E">
              <w:rPr>
                <w:rFonts w:ascii="Arial" w:hAnsi="Arial" w:cs="Arial"/>
                <w:color w:val="000000"/>
              </w:rPr>
              <w:t>ores setmanals</w:t>
            </w:r>
            <w:r>
              <w:rPr>
                <w:rFonts w:ascii="Arial" w:hAnsi="Arial" w:cs="Arial"/>
                <w:color w:val="000000"/>
              </w:rPr>
              <w:t xml:space="preserve"> disponibles</w:t>
            </w:r>
          </w:p>
        </w:tc>
      </w:tr>
      <w:tr w:rsidR="00DA57B8">
        <w:trPr>
          <w:trHeight w:val="4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A57B8">
        <w:trPr>
          <w:trHeight w:val="4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A57B8">
        <w:trPr>
          <w:trHeight w:val="4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A57B8">
        <w:trPr>
          <w:trHeight w:val="4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A57B8">
        <w:trPr>
          <w:trHeight w:val="4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B8" w:rsidRDefault="00DA57B8" w:rsidP="00D82319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D596E" w:rsidRDefault="00AD596E" w:rsidP="00E351DD">
      <w:pPr>
        <w:tabs>
          <w:tab w:val="left" w:pos="284"/>
          <w:tab w:val="left" w:pos="5103"/>
          <w:tab w:val="left" w:pos="6663"/>
        </w:tabs>
        <w:rPr>
          <w:rFonts w:ascii="Arial" w:hAnsi="Arial" w:cs="Arial"/>
          <w:szCs w:val="22"/>
        </w:rPr>
      </w:pPr>
    </w:p>
    <w:p w:rsidR="001C239D" w:rsidRDefault="001C239D" w:rsidP="001C239D">
      <w:pPr>
        <w:jc w:val="both"/>
        <w:rPr>
          <w:rFonts w:ascii="Arial" w:hAnsi="Arial" w:cs="Arial"/>
          <w:szCs w:val="22"/>
        </w:rPr>
      </w:pPr>
    </w:p>
    <w:p w:rsidR="001C239D" w:rsidRDefault="001C239D" w:rsidP="001C239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&lt;</w:t>
      </w:r>
      <w:r w:rsidR="00C27314">
        <w:rPr>
          <w:rFonts w:ascii="Arial" w:hAnsi="Arial" w:cs="Arial"/>
          <w:szCs w:val="22"/>
        </w:rPr>
        <w:t>El/La&gt;</w:t>
      </w:r>
      <w:r w:rsidR="008957F9">
        <w:rPr>
          <w:rFonts w:ascii="Arial" w:hAnsi="Arial" w:cs="Arial"/>
          <w:szCs w:val="22"/>
        </w:rPr>
        <w:t xml:space="preserve"> cap de Servei de Suport a la Comunitat Educativa</w:t>
      </w:r>
    </w:p>
    <w:p w:rsidR="001C239D" w:rsidRDefault="001C239D" w:rsidP="001C239D">
      <w:pPr>
        <w:jc w:val="both"/>
        <w:rPr>
          <w:rFonts w:ascii="Arial" w:hAnsi="Arial" w:cs="Arial"/>
          <w:szCs w:val="22"/>
        </w:rPr>
      </w:pPr>
    </w:p>
    <w:p w:rsidR="00C27314" w:rsidRDefault="00C27314" w:rsidP="00C2731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&lt;Signatura digital&gt;</w:t>
      </w:r>
    </w:p>
    <w:p w:rsidR="009834D0" w:rsidRDefault="009834D0" w:rsidP="00C27314">
      <w:pPr>
        <w:jc w:val="both"/>
        <w:rPr>
          <w:rFonts w:ascii="Arial" w:hAnsi="Arial" w:cs="Arial"/>
          <w:szCs w:val="22"/>
        </w:rPr>
      </w:pPr>
    </w:p>
    <w:p w:rsidR="009834D0" w:rsidRDefault="009834D0" w:rsidP="00C27314">
      <w:pPr>
        <w:jc w:val="both"/>
        <w:rPr>
          <w:rFonts w:ascii="Arial" w:hAnsi="Arial" w:cs="Arial"/>
          <w:szCs w:val="22"/>
        </w:rPr>
      </w:pPr>
    </w:p>
    <w:p w:rsidR="009834D0" w:rsidRDefault="009834D0" w:rsidP="00C27314">
      <w:pPr>
        <w:jc w:val="both"/>
        <w:rPr>
          <w:rFonts w:ascii="Arial" w:hAnsi="Arial" w:cs="Arial"/>
          <w:szCs w:val="22"/>
        </w:rPr>
      </w:pPr>
    </w:p>
    <w:p w:rsidR="00202FCD" w:rsidRPr="00830D7A" w:rsidRDefault="00202FCD" w:rsidP="00202FC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Nota: </w:t>
      </w:r>
      <w:r w:rsidRPr="00695D42">
        <w:rPr>
          <w:rFonts w:ascii="Arial" w:hAnsi="Arial" w:cs="Arial"/>
          <w:szCs w:val="22"/>
        </w:rPr>
        <w:t>Cal enviar aquest document per valisa electrònica als serveis territorials corresponents</w:t>
      </w:r>
      <w:r>
        <w:rPr>
          <w:rFonts w:ascii="Arial" w:hAnsi="Arial" w:cs="Arial"/>
          <w:i/>
          <w:szCs w:val="22"/>
        </w:rPr>
        <w:t>.</w:t>
      </w:r>
    </w:p>
    <w:p w:rsidR="001622E9" w:rsidRPr="00DA57B8" w:rsidRDefault="001622E9" w:rsidP="001C239D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1622E9" w:rsidRPr="00DA57B8" w:rsidRDefault="001622E9" w:rsidP="001C239D">
      <w:pPr>
        <w:jc w:val="both"/>
        <w:rPr>
          <w:rFonts w:ascii="Arial" w:hAnsi="Arial" w:cs="Arial"/>
          <w:szCs w:val="22"/>
        </w:rPr>
      </w:pPr>
    </w:p>
    <w:sectPr w:rsidR="001622E9" w:rsidRPr="00DA57B8" w:rsidSect="008636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567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E5" w:rsidRDefault="003C29E5">
      <w:r>
        <w:separator/>
      </w:r>
    </w:p>
  </w:endnote>
  <w:endnote w:type="continuationSeparator" w:id="0">
    <w:p w:rsidR="003C29E5" w:rsidRDefault="003C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EB" w:rsidRDefault="004642EB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D2" w:rsidRPr="009501D2" w:rsidRDefault="0025371F" w:rsidP="009501D2">
    <w:pPr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-1119505</wp:posOffset>
              </wp:positionV>
              <wp:extent cx="342900" cy="1028700"/>
              <wp:effectExtent l="0" t="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32A66" w:rsidRPr="0025371F" w:rsidRDefault="008636F2" w:rsidP="00632A6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537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CAR-04</w:t>
                          </w:r>
                          <w:r w:rsidR="00DA57B8" w:rsidRPr="002537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="009834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/05</w:t>
                          </w:r>
                          <w:r w:rsidRPr="002537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9834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3.35pt;margin-top:-88.15pt;width:2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" filled="f" stroked="f">
              <v:textbox style="layout-flow:vertical;mso-layout-flow-alt:bottom-to-top">
                <w:txbxContent>
                  <w:p w:rsidR="00632A66" w:rsidRPr="0025371F" w:rsidRDefault="008636F2" w:rsidP="00632A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5371F">
                      <w:rPr>
                        <w:rFonts w:ascii="Arial" w:hAnsi="Arial" w:cs="Arial"/>
                        <w:sz w:val="16"/>
                        <w:szCs w:val="16"/>
                      </w:rPr>
                      <w:t>CAR-04</w:t>
                    </w:r>
                    <w:r w:rsidR="00DA57B8" w:rsidRPr="0025371F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="009834D0">
                      <w:rPr>
                        <w:rFonts w:ascii="Arial" w:hAnsi="Arial" w:cs="Arial"/>
                        <w:sz w:val="16"/>
                        <w:szCs w:val="16"/>
                      </w:rPr>
                      <w:t>/05</w:t>
                    </w:r>
                    <w:r w:rsidRPr="0025371F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9834D0">
                      <w:rPr>
                        <w:rFonts w:ascii="Arial" w:hAnsi="Arial" w:cs="Arial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9501D2" w:rsidRPr="009501D2">
      <w:rPr>
        <w:rFonts w:ascii="Arial" w:hAnsi="Arial" w:cs="Arial"/>
        <w:sz w:val="14"/>
        <w:szCs w:val="14"/>
      </w:rPr>
      <w:t>&lt;Adreça&gt;</w:t>
    </w:r>
  </w:p>
  <w:p w:rsidR="009501D2" w:rsidRPr="009501D2" w:rsidRDefault="009501D2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&lt;Codi postal&gt; &lt;Població&gt;</w:t>
    </w:r>
  </w:p>
  <w:p w:rsidR="009501D2" w:rsidRPr="009501D2" w:rsidRDefault="009501D2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&lt;Telèfon&gt;</w:t>
    </w:r>
  </w:p>
  <w:p w:rsidR="00EC7648" w:rsidRPr="009501D2" w:rsidRDefault="009501D2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&lt;Fax&gt;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A9" w:rsidRPr="002C156E" w:rsidRDefault="00354863" w:rsidP="00354863">
    <w:pPr>
      <w:pStyle w:val="Textindependent2"/>
      <w:tabs>
        <w:tab w:val="right" w:pos="9498"/>
      </w:tabs>
      <w:rPr>
        <w:rFonts w:ascii="Arial" w:hAnsi="Arial" w:cs="Arial"/>
      </w:rPr>
    </w:pPr>
    <w:r>
      <w:rPr>
        <w:rFonts w:ascii="Arial" w:hAnsi="Arial" w:cs="Arial"/>
        <w:szCs w:val="16"/>
      </w:rPr>
      <w:tab/>
    </w:r>
    <w:r w:rsidRPr="00354863">
      <w:rPr>
        <w:rFonts w:ascii="Arial" w:hAnsi="Arial" w:cs="Arial"/>
        <w:sz w:val="22"/>
        <w:szCs w:val="22"/>
      </w:rPr>
      <w:t>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E5" w:rsidRDefault="003C29E5">
      <w:r>
        <w:separator/>
      </w:r>
    </w:p>
  </w:footnote>
  <w:footnote w:type="continuationSeparator" w:id="0">
    <w:p w:rsidR="003C29E5" w:rsidRDefault="003C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7D" w:rsidRPr="007B1F93" w:rsidRDefault="0025371F" w:rsidP="005A41CF">
    <w:pPr>
      <w:pStyle w:val="Capalera"/>
      <w:ind w:hanging="567"/>
      <w:rPr>
        <w:rFonts w:ascii="Arial" w:hAnsi="Arial" w:cs="Arial"/>
        <w:b/>
        <w:sz w:val="24"/>
        <w:szCs w:val="24"/>
      </w:rPr>
    </w:pPr>
    <w:r>
      <w:rPr>
        <w:noProof/>
        <w:szCs w:val="16"/>
        <w:lang w:eastAsia="ca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852170</wp:posOffset>
              </wp:positionV>
              <wp:extent cx="1028700" cy="342900"/>
              <wp:effectExtent l="0" t="0" r="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A152C" w:rsidRPr="00E80634" w:rsidRDefault="008A152C" w:rsidP="008A152C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/>
                              <w:sz w:val="4"/>
                              <w:szCs w:val="4"/>
                            </w:rPr>
                          </w:pPr>
                        </w:p>
                        <w:p w:rsidR="008A152C" w:rsidRDefault="008A152C" w:rsidP="008A152C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rPr>
                              <w:rFonts w:ascii="Arial" w:hAnsi="Arial"/>
                            </w:rPr>
                            <w:t>Model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51pt;margin-top:67.1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" stroked="f">
              <v:textbox>
                <w:txbxContent>
                  <w:p w:rsidR="008A152C" w:rsidRPr="00E80634" w:rsidRDefault="008A152C" w:rsidP="008A152C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jc w:val="center"/>
                      <w:rPr>
                        <w:rFonts w:ascii="Arial" w:hAnsi="Arial"/>
                        <w:sz w:val="4"/>
                        <w:szCs w:val="4"/>
                      </w:rPr>
                    </w:pPr>
                  </w:p>
                  <w:p w:rsidR="008A152C" w:rsidRDefault="008A152C" w:rsidP="008A152C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jc w:val="center"/>
                    </w:pPr>
                    <w:r>
                      <w:rPr>
                        <w:rFonts w:ascii="Arial" w:hAnsi="Arial"/>
                      </w:rPr>
                      <w:t>Model 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6"/>
        <w:lang w:eastAsia="ca-ES"/>
      </w:rPr>
      <w:drawing>
        <wp:inline distT="0" distB="0" distL="0" distR="0">
          <wp:extent cx="3183255" cy="779145"/>
          <wp:effectExtent l="0" t="0" r="0" b="1905"/>
          <wp:docPr id="8" name="Imatge 8" descr="Generalitat de Catalunya, Deprtament d'Educaicó&#10;Direcció General d'Atenció a la Família i Comunitat Educativa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X:\SSCC\EXTRANET\Logos Educació\publicats\DGAFCE_2l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1F93">
      <w:rPr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A9" w:rsidRDefault="0025371F">
    <w:pPr>
      <w:spacing w:line="240" w:lineRule="exact"/>
      <w:rPr>
        <w:rFonts w:ascii="Helvetica" w:hAnsi="Helvetica"/>
        <w:sz w:val="24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3637280</wp:posOffset>
              </wp:positionH>
              <wp:positionV relativeFrom="paragraph">
                <wp:posOffset>-88900</wp:posOffset>
              </wp:positionV>
              <wp:extent cx="2443480" cy="130365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303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891" w:type="dxa"/>
                            <w:jc w:val="right"/>
                            <w:tblBorders>
                              <w:top w:val="single" w:sz="4" w:space="0" w:color="auto"/>
                              <w:bottom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91"/>
                          </w:tblGrid>
                          <w:tr w:rsidR="00BD17FB">
                            <w:trPr>
                              <w:cantSplit/>
                              <w:trHeight w:val="332"/>
                              <w:jc w:val="right"/>
                            </w:trPr>
                            <w:tc>
                              <w:tcPr>
                                <w:tcW w:w="2891" w:type="dxa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BD17FB" w:rsidRDefault="00BD17FB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Segell de registre d’entrada</w:t>
                                </w:r>
                              </w:p>
                              <w:p w:rsidR="00BD17FB" w:rsidRDefault="00BD17F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BD17FB" w:rsidRDefault="00BD17FB" w:rsidP="00BD17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6.4pt;margin-top:-7pt;width:192.4pt;height:10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Za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" filled="f" stroked="f">
              <v:textbox>
                <w:txbxContent>
                  <w:tbl>
                    <w:tblPr>
                      <w:tblW w:w="2891" w:type="dxa"/>
                      <w:jc w:val="right"/>
                      <w:tblBorders>
                        <w:top w:val="single" w:sz="4" w:space="0" w:color="auto"/>
                        <w:bottom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91"/>
                    </w:tblGrid>
                    <w:tr w:rsidR="00BD17FB">
                      <w:trPr>
                        <w:cantSplit/>
                        <w:trHeight w:val="332"/>
                        <w:jc w:val="right"/>
                      </w:trPr>
                      <w:tc>
                        <w:tcPr>
                          <w:tcW w:w="2891" w:type="dxa"/>
                          <w:tcBorders>
                            <w:top w:val="nil"/>
                            <w:bottom w:val="nil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BD17FB" w:rsidRDefault="00BD17FB" w:rsidP="0053265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Segell de registre d’entrada</w:t>
                          </w:r>
                        </w:p>
                        <w:p w:rsidR="00BD17FB" w:rsidRDefault="00BD17F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</w:tc>
                    </w:tr>
                  </w:tbl>
                  <w:p w:rsidR="00BD17FB" w:rsidRDefault="00BD17FB" w:rsidP="00BD17FB"/>
                </w:txbxContent>
              </v:textbox>
            </v:shape>
          </w:pict>
        </mc:Fallback>
      </mc:AlternateContent>
    </w:r>
    <w:r>
      <w:rPr>
        <w:rFonts w:ascii="Helvetica" w:hAnsi="Helvetica"/>
        <w:b/>
        <w:noProof/>
        <w:sz w:val="24"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8368030</wp:posOffset>
              </wp:positionV>
              <wp:extent cx="342900" cy="1028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61D7" w:rsidRPr="004761D7" w:rsidRDefault="004761D7" w:rsidP="004761D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761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RPr="004761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/xxxxT-10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-54pt;margin-top:658.9pt;width:27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" filled="f" stroked="f">
              <v:textbox style="layout-flow:vertical;mso-layout-flow-alt:bottom-to-top">
                <w:txbxContent>
                  <w:p w:rsidR="004761D7" w:rsidRPr="004761D7" w:rsidRDefault="004761D7" w:rsidP="004761D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4761D7">
                      <w:rPr>
                        <w:rFonts w:ascii="Arial" w:hAnsi="Arial" w:cs="Arial"/>
                        <w:sz w:val="16"/>
                        <w:szCs w:val="16"/>
                      </w:rPr>
                      <w:t>xxxx</w:t>
                    </w:r>
                    <w:proofErr w:type="spellEnd"/>
                    <w:r w:rsidRPr="004761D7">
                      <w:rPr>
                        <w:rFonts w:ascii="Arial" w:hAnsi="Arial" w:cs="Arial"/>
                        <w:sz w:val="16"/>
                        <w:szCs w:val="16"/>
                      </w:rPr>
                      <w:t>/xxxxT-10</w:t>
                    </w:r>
                  </w:p>
                </w:txbxContent>
              </v:textbox>
            </v:shape>
          </w:pict>
        </mc:Fallback>
      </mc:AlternateContent>
    </w:r>
    <w:r w:rsidR="00202FCD">
      <w:rPr>
        <w:rFonts w:ascii="Helvetica" w:hAnsi="Helvetica"/>
        <w:b/>
        <w:noProof/>
        <w:sz w:val="24"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27.8pt;margin-top:-.15pt;width:19.6pt;height:23.4pt;z-index:251655680;visibility:visible;mso-wrap-edited:f;mso-position-horizontal-relative:text;mso-position-vertical-relative:text" wrapcoords="-720 0 -720 21000 21600 21000 21600 0 -720 0">
          <v:imagedata r:id="rId1" o:title=""/>
        </v:shape>
        <o:OLEObject Type="Embed" ProgID="Word.Picture.8" ShapeID="_x0000_s2053" DrawAspect="Content" ObjectID="_1739702021" r:id="rId2"/>
      </w:object>
    </w:r>
    <w:r w:rsidR="000704A9">
      <w:rPr>
        <w:rFonts w:ascii="Helvetica" w:hAnsi="Helvetica"/>
        <w:sz w:val="24"/>
      </w:rPr>
      <w:t>Generalitat de Catalunya</w:t>
    </w:r>
  </w:p>
  <w:p w:rsidR="000704A9" w:rsidRDefault="000704A9">
    <w:pPr>
      <w:pStyle w:val="Capalera"/>
      <w:rPr>
        <w:rFonts w:ascii="Helvetica" w:hAnsi="Helvetica"/>
        <w:b/>
        <w:sz w:val="24"/>
      </w:rPr>
    </w:pPr>
    <w:r>
      <w:rPr>
        <w:rFonts w:ascii="Helvetica" w:hAnsi="Helvetica"/>
        <w:b/>
        <w:sz w:val="24"/>
      </w:rPr>
      <w:t>Departament d’Educació</w:t>
    </w:r>
  </w:p>
  <w:p w:rsidR="000704A9" w:rsidRDefault="000704A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124"/>
    <w:multiLevelType w:val="hybridMultilevel"/>
    <w:tmpl w:val="4A3675BA"/>
    <w:lvl w:ilvl="0" w:tplc="7D4EB5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2" w15:restartNumberingAfterBreak="0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0B70"/>
    <w:multiLevelType w:val="hybridMultilevel"/>
    <w:tmpl w:val="9CA27674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enu v:ext="edit" strokecolor="#969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A9"/>
    <w:rsid w:val="00000485"/>
    <w:rsid w:val="000169EB"/>
    <w:rsid w:val="00052D04"/>
    <w:rsid w:val="00053D54"/>
    <w:rsid w:val="000608C9"/>
    <w:rsid w:val="000704A9"/>
    <w:rsid w:val="000919E1"/>
    <w:rsid w:val="000A04CE"/>
    <w:rsid w:val="000A724C"/>
    <w:rsid w:val="000B3DCD"/>
    <w:rsid w:val="000F039F"/>
    <w:rsid w:val="000F1ADB"/>
    <w:rsid w:val="000F23CC"/>
    <w:rsid w:val="001114A1"/>
    <w:rsid w:val="001155E5"/>
    <w:rsid w:val="001341A0"/>
    <w:rsid w:val="0013741D"/>
    <w:rsid w:val="001425CA"/>
    <w:rsid w:val="00155335"/>
    <w:rsid w:val="001622E9"/>
    <w:rsid w:val="00163526"/>
    <w:rsid w:val="00183414"/>
    <w:rsid w:val="001862D6"/>
    <w:rsid w:val="00194D2F"/>
    <w:rsid w:val="00196F5A"/>
    <w:rsid w:val="001B1D51"/>
    <w:rsid w:val="001B4083"/>
    <w:rsid w:val="001C239D"/>
    <w:rsid w:val="001D4809"/>
    <w:rsid w:val="001E4A34"/>
    <w:rsid w:val="001F605A"/>
    <w:rsid w:val="00202FCD"/>
    <w:rsid w:val="00206D60"/>
    <w:rsid w:val="00240929"/>
    <w:rsid w:val="00242B0E"/>
    <w:rsid w:val="00246030"/>
    <w:rsid w:val="002478B7"/>
    <w:rsid w:val="00247BD8"/>
    <w:rsid w:val="0025371F"/>
    <w:rsid w:val="00255F73"/>
    <w:rsid w:val="0025739C"/>
    <w:rsid w:val="00285213"/>
    <w:rsid w:val="00293337"/>
    <w:rsid w:val="002C156E"/>
    <w:rsid w:val="002D755A"/>
    <w:rsid w:val="002E62CA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6D8C"/>
    <w:rsid w:val="003B337D"/>
    <w:rsid w:val="003C29E5"/>
    <w:rsid w:val="003D76C7"/>
    <w:rsid w:val="003E3D51"/>
    <w:rsid w:val="003F24E9"/>
    <w:rsid w:val="00410B46"/>
    <w:rsid w:val="00455A49"/>
    <w:rsid w:val="004617AC"/>
    <w:rsid w:val="004642EB"/>
    <w:rsid w:val="00470ED0"/>
    <w:rsid w:val="004755F2"/>
    <w:rsid w:val="004761D7"/>
    <w:rsid w:val="004774F1"/>
    <w:rsid w:val="0048517E"/>
    <w:rsid w:val="00487150"/>
    <w:rsid w:val="004B28A6"/>
    <w:rsid w:val="004D1840"/>
    <w:rsid w:val="004D2F77"/>
    <w:rsid w:val="004E33E9"/>
    <w:rsid w:val="004E42BE"/>
    <w:rsid w:val="00507247"/>
    <w:rsid w:val="00513D8E"/>
    <w:rsid w:val="005303D4"/>
    <w:rsid w:val="00531603"/>
    <w:rsid w:val="0053265B"/>
    <w:rsid w:val="00543D4D"/>
    <w:rsid w:val="00550BB5"/>
    <w:rsid w:val="00557136"/>
    <w:rsid w:val="005600C8"/>
    <w:rsid w:val="00576CA5"/>
    <w:rsid w:val="005A2914"/>
    <w:rsid w:val="005A41CF"/>
    <w:rsid w:val="005B1795"/>
    <w:rsid w:val="005C1516"/>
    <w:rsid w:val="005C5AC3"/>
    <w:rsid w:val="005D4528"/>
    <w:rsid w:val="0060146B"/>
    <w:rsid w:val="00603DCD"/>
    <w:rsid w:val="00616212"/>
    <w:rsid w:val="00632A66"/>
    <w:rsid w:val="006707AE"/>
    <w:rsid w:val="0067234E"/>
    <w:rsid w:val="0068586A"/>
    <w:rsid w:val="006E2A4F"/>
    <w:rsid w:val="006F61C8"/>
    <w:rsid w:val="006F7094"/>
    <w:rsid w:val="00706078"/>
    <w:rsid w:val="00723727"/>
    <w:rsid w:val="007334D4"/>
    <w:rsid w:val="00743F81"/>
    <w:rsid w:val="00752982"/>
    <w:rsid w:val="007579E7"/>
    <w:rsid w:val="007779B7"/>
    <w:rsid w:val="007A41D1"/>
    <w:rsid w:val="007A5C80"/>
    <w:rsid w:val="007A7C3A"/>
    <w:rsid w:val="007B1F93"/>
    <w:rsid w:val="007C68C9"/>
    <w:rsid w:val="007E11F2"/>
    <w:rsid w:val="007E3454"/>
    <w:rsid w:val="007E6E31"/>
    <w:rsid w:val="007E7D74"/>
    <w:rsid w:val="007F0E6D"/>
    <w:rsid w:val="007F141B"/>
    <w:rsid w:val="007F1853"/>
    <w:rsid w:val="00814877"/>
    <w:rsid w:val="00816999"/>
    <w:rsid w:val="00830D7A"/>
    <w:rsid w:val="008636F2"/>
    <w:rsid w:val="00864F92"/>
    <w:rsid w:val="00865573"/>
    <w:rsid w:val="0089469C"/>
    <w:rsid w:val="008957F9"/>
    <w:rsid w:val="008A0F21"/>
    <w:rsid w:val="008A152C"/>
    <w:rsid w:val="008B0D35"/>
    <w:rsid w:val="008E7F80"/>
    <w:rsid w:val="009113E9"/>
    <w:rsid w:val="00914897"/>
    <w:rsid w:val="00937812"/>
    <w:rsid w:val="0094378C"/>
    <w:rsid w:val="00944225"/>
    <w:rsid w:val="009501D2"/>
    <w:rsid w:val="00961238"/>
    <w:rsid w:val="00964C18"/>
    <w:rsid w:val="00971954"/>
    <w:rsid w:val="009834D0"/>
    <w:rsid w:val="009919F8"/>
    <w:rsid w:val="009A6919"/>
    <w:rsid w:val="009B07DD"/>
    <w:rsid w:val="009C20C6"/>
    <w:rsid w:val="009F4481"/>
    <w:rsid w:val="00A15223"/>
    <w:rsid w:val="00A309B8"/>
    <w:rsid w:val="00A40404"/>
    <w:rsid w:val="00A44019"/>
    <w:rsid w:val="00A7163F"/>
    <w:rsid w:val="00A75A12"/>
    <w:rsid w:val="00AA2A97"/>
    <w:rsid w:val="00AA4CDF"/>
    <w:rsid w:val="00AA7084"/>
    <w:rsid w:val="00AA7DDA"/>
    <w:rsid w:val="00AB5B66"/>
    <w:rsid w:val="00AC76C4"/>
    <w:rsid w:val="00AD06C2"/>
    <w:rsid w:val="00AD27CA"/>
    <w:rsid w:val="00AD438F"/>
    <w:rsid w:val="00AD596E"/>
    <w:rsid w:val="00AD5C47"/>
    <w:rsid w:val="00AE5D47"/>
    <w:rsid w:val="00AF462F"/>
    <w:rsid w:val="00B069A1"/>
    <w:rsid w:val="00B11025"/>
    <w:rsid w:val="00B13254"/>
    <w:rsid w:val="00B3547E"/>
    <w:rsid w:val="00B36BE6"/>
    <w:rsid w:val="00B43B7A"/>
    <w:rsid w:val="00B4520F"/>
    <w:rsid w:val="00B45C71"/>
    <w:rsid w:val="00B606FA"/>
    <w:rsid w:val="00B6084B"/>
    <w:rsid w:val="00B717D9"/>
    <w:rsid w:val="00B875F7"/>
    <w:rsid w:val="00BA08FE"/>
    <w:rsid w:val="00BA4C32"/>
    <w:rsid w:val="00BB09BE"/>
    <w:rsid w:val="00BC0F0C"/>
    <w:rsid w:val="00BC461A"/>
    <w:rsid w:val="00BD17FB"/>
    <w:rsid w:val="00BD3984"/>
    <w:rsid w:val="00BE3800"/>
    <w:rsid w:val="00BE661D"/>
    <w:rsid w:val="00BF5642"/>
    <w:rsid w:val="00C02593"/>
    <w:rsid w:val="00C12D05"/>
    <w:rsid w:val="00C12E16"/>
    <w:rsid w:val="00C13593"/>
    <w:rsid w:val="00C14957"/>
    <w:rsid w:val="00C27314"/>
    <w:rsid w:val="00C36F25"/>
    <w:rsid w:val="00C41263"/>
    <w:rsid w:val="00C51C7B"/>
    <w:rsid w:val="00C53FC2"/>
    <w:rsid w:val="00C70571"/>
    <w:rsid w:val="00C73976"/>
    <w:rsid w:val="00C92509"/>
    <w:rsid w:val="00CA33B0"/>
    <w:rsid w:val="00CA3B1A"/>
    <w:rsid w:val="00CA3E85"/>
    <w:rsid w:val="00CA47F5"/>
    <w:rsid w:val="00CD2FBF"/>
    <w:rsid w:val="00CF04A3"/>
    <w:rsid w:val="00CF6F0C"/>
    <w:rsid w:val="00D072ED"/>
    <w:rsid w:val="00D15D76"/>
    <w:rsid w:val="00D53167"/>
    <w:rsid w:val="00D57E92"/>
    <w:rsid w:val="00D6076E"/>
    <w:rsid w:val="00D6664C"/>
    <w:rsid w:val="00D82319"/>
    <w:rsid w:val="00D95E4D"/>
    <w:rsid w:val="00DA57B8"/>
    <w:rsid w:val="00DC2307"/>
    <w:rsid w:val="00DD00A2"/>
    <w:rsid w:val="00DF436F"/>
    <w:rsid w:val="00DF6E13"/>
    <w:rsid w:val="00DF74AA"/>
    <w:rsid w:val="00E1613A"/>
    <w:rsid w:val="00E351DD"/>
    <w:rsid w:val="00E46A77"/>
    <w:rsid w:val="00E5209A"/>
    <w:rsid w:val="00E60EFA"/>
    <w:rsid w:val="00E75CA5"/>
    <w:rsid w:val="00E86091"/>
    <w:rsid w:val="00E972B8"/>
    <w:rsid w:val="00EA54E5"/>
    <w:rsid w:val="00EA5809"/>
    <w:rsid w:val="00EB0086"/>
    <w:rsid w:val="00EB73C1"/>
    <w:rsid w:val="00EC0699"/>
    <w:rsid w:val="00EC5C74"/>
    <w:rsid w:val="00EC7648"/>
    <w:rsid w:val="00ED5C7E"/>
    <w:rsid w:val="00EE403C"/>
    <w:rsid w:val="00EE6B89"/>
    <w:rsid w:val="00EE7C97"/>
    <w:rsid w:val="00F06FEF"/>
    <w:rsid w:val="00F13C97"/>
    <w:rsid w:val="00F340C6"/>
    <w:rsid w:val="00F34D11"/>
    <w:rsid w:val="00F436CD"/>
    <w:rsid w:val="00F50DCB"/>
    <w:rsid w:val="00F63722"/>
    <w:rsid w:val="00F63C86"/>
    <w:rsid w:val="00F65EF2"/>
    <w:rsid w:val="00F7277B"/>
    <w:rsid w:val="00F84773"/>
    <w:rsid w:val="00F86B75"/>
    <w:rsid w:val="00F924BB"/>
    <w:rsid w:val="00FA4680"/>
    <w:rsid w:val="00FA4940"/>
    <w:rsid w:val="00FB2103"/>
    <w:rsid w:val="00FB615C"/>
    <w:rsid w:val="00FC50EF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78D6A4DC"/>
  <w15:chartTrackingRefBased/>
  <w15:docId w15:val="{CAA42421-A9DB-4508-8427-8D51E82B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03"/>
    <w:rPr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ascii="Arial" w:hAnsi="Arial"/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  <w:rPr>
      <w:rFonts w:ascii="Arial" w:hAnsi="Arial"/>
    </w:rPr>
  </w:style>
  <w:style w:type="paragraph" w:styleId="Sagniadetextindependent">
    <w:name w:val="Body Text Indent"/>
    <w:basedOn w:val="Normal"/>
    <w:pPr>
      <w:ind w:left="225"/>
    </w:pPr>
    <w:rPr>
      <w:rFonts w:ascii="Arial" w:hAnsi="Arial"/>
    </w:rPr>
  </w:style>
  <w:style w:type="character" w:styleId="Enlla">
    <w:name w:val="Hyperlink"/>
    <w:basedOn w:val="Tipusdelletraperdefectedelpargraf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table" w:styleId="Taulaambquadrcula">
    <w:name w:val="Table Grid"/>
    <w:basedOn w:val="Taulanormal"/>
    <w:rsid w:val="00B6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s\Arxiu%20impresos\Models\Creaci&#243;%20formularis%20i%20pdfs\Plantilla%20formulari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formulari</Template>
  <TotalTime>9</TotalTime>
  <Pages>1</Pages>
  <Words>104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 de carta</vt:lpstr>
    </vt:vector>
  </TitlesOfParts>
  <Company>Generalitat de Catalunya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carta</dc:title>
  <dc:subject/>
  <dc:creator>Departament d'Educació</dc:creator>
  <cp:keywords/>
  <dc:description/>
  <cp:lastModifiedBy>Moreno Solà, M. Àngels</cp:lastModifiedBy>
  <cp:revision>6</cp:revision>
  <cp:lastPrinted>2013-04-29T07:43:00Z</cp:lastPrinted>
  <dcterms:created xsi:type="dcterms:W3CDTF">2022-10-25T10:18:00Z</dcterms:created>
  <dcterms:modified xsi:type="dcterms:W3CDTF">2023-03-07T12:47:00Z</dcterms:modified>
</cp:coreProperties>
</file>