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32" w:rsidRDefault="00BA4C32" w:rsidP="00D6076E">
      <w:pPr>
        <w:jc w:val="both"/>
        <w:rPr>
          <w:rFonts w:ascii="Arial" w:hAnsi="Arial" w:cs="Arial"/>
          <w:szCs w:val="22"/>
        </w:rPr>
      </w:pPr>
    </w:p>
    <w:p w:rsidR="00EE7C97" w:rsidRDefault="00EE7C97" w:rsidP="00D6076E">
      <w:pPr>
        <w:jc w:val="both"/>
        <w:rPr>
          <w:rFonts w:ascii="Arial" w:hAnsi="Arial" w:cs="Arial"/>
          <w:szCs w:val="22"/>
        </w:rPr>
      </w:pPr>
    </w:p>
    <w:p w:rsidR="00EE7C97" w:rsidRDefault="00EE7C97" w:rsidP="00D6076E">
      <w:pPr>
        <w:jc w:val="both"/>
        <w:rPr>
          <w:rFonts w:ascii="Arial" w:hAnsi="Arial" w:cs="Arial"/>
          <w:szCs w:val="22"/>
        </w:rPr>
      </w:pPr>
    </w:p>
    <w:p w:rsidR="00EE7C97" w:rsidRDefault="00EE7C97" w:rsidP="00D6076E">
      <w:pPr>
        <w:jc w:val="both"/>
        <w:rPr>
          <w:rFonts w:ascii="Arial" w:hAnsi="Arial" w:cs="Arial"/>
          <w:szCs w:val="22"/>
        </w:rPr>
      </w:pPr>
    </w:p>
    <w:p w:rsidR="00EE7C97" w:rsidRDefault="00EE7C97" w:rsidP="00D6076E">
      <w:pPr>
        <w:jc w:val="both"/>
        <w:rPr>
          <w:rFonts w:ascii="Arial" w:hAnsi="Arial" w:cs="Arial"/>
          <w:szCs w:val="22"/>
        </w:rPr>
      </w:pPr>
    </w:p>
    <w:p w:rsidR="00AD06C2" w:rsidRDefault="00AD06C2" w:rsidP="00D6076E">
      <w:pPr>
        <w:jc w:val="both"/>
        <w:rPr>
          <w:rFonts w:ascii="Arial" w:hAnsi="Arial" w:cs="Arial"/>
          <w:szCs w:val="22"/>
        </w:rPr>
      </w:pPr>
    </w:p>
    <w:p w:rsidR="00FA4680" w:rsidRDefault="007567B0" w:rsidP="00C12D0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 l’atenció</w:t>
      </w:r>
      <w:r w:rsidR="008636F2">
        <w:rPr>
          <w:rFonts w:ascii="Arial" w:hAnsi="Arial" w:cs="Arial"/>
          <w:szCs w:val="22"/>
        </w:rPr>
        <w:t xml:space="preserve"> </w:t>
      </w:r>
      <w:r w:rsidR="00913D91">
        <w:rPr>
          <w:rFonts w:ascii="Arial" w:hAnsi="Arial" w:cs="Arial"/>
          <w:szCs w:val="22"/>
        </w:rPr>
        <w:t>de la cap</w:t>
      </w:r>
      <w:r w:rsidR="00BE332F">
        <w:rPr>
          <w:rFonts w:ascii="Arial" w:hAnsi="Arial" w:cs="Arial"/>
          <w:szCs w:val="22"/>
        </w:rPr>
        <w:t xml:space="preserve"> de</w:t>
      </w:r>
      <w:r w:rsidR="00913D91">
        <w:rPr>
          <w:rFonts w:ascii="Arial" w:hAnsi="Arial" w:cs="Arial"/>
          <w:szCs w:val="22"/>
        </w:rPr>
        <w:t>l</w:t>
      </w:r>
      <w:r w:rsidR="00BE332F">
        <w:rPr>
          <w:rFonts w:ascii="Arial" w:hAnsi="Arial" w:cs="Arial"/>
          <w:szCs w:val="22"/>
        </w:rPr>
        <w:t xml:space="preserve"> Servei</w:t>
      </w:r>
      <w:r w:rsidR="001622E9">
        <w:rPr>
          <w:rFonts w:ascii="Arial" w:hAnsi="Arial" w:cs="Arial"/>
          <w:szCs w:val="22"/>
        </w:rPr>
        <w:t xml:space="preserve"> de Suport i Atenció a la Comunitat Educativa</w:t>
      </w:r>
    </w:p>
    <w:p w:rsidR="008636F2" w:rsidRDefault="008636F2" w:rsidP="00C12D05">
      <w:pPr>
        <w:rPr>
          <w:rFonts w:ascii="Arial" w:hAnsi="Arial" w:cs="Arial"/>
          <w:szCs w:val="22"/>
        </w:rPr>
      </w:pPr>
    </w:p>
    <w:p w:rsidR="007567B0" w:rsidRDefault="007567B0" w:rsidP="00C12D05">
      <w:pPr>
        <w:rPr>
          <w:rFonts w:ascii="Arial" w:hAnsi="Arial" w:cs="Arial"/>
          <w:szCs w:val="22"/>
        </w:rPr>
      </w:pPr>
    </w:p>
    <w:p w:rsidR="008636F2" w:rsidRDefault="008636F2" w:rsidP="00C12D0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Us informem que</w:t>
      </w:r>
      <w:r w:rsidR="00021B34">
        <w:rPr>
          <w:rFonts w:ascii="Arial" w:hAnsi="Arial" w:cs="Arial"/>
          <w:szCs w:val="22"/>
        </w:rPr>
        <w:t xml:space="preserve"> </w:t>
      </w:r>
      <w:r w:rsidR="0065584C">
        <w:rPr>
          <w:rFonts w:ascii="Arial" w:hAnsi="Arial" w:cs="Arial"/>
          <w:szCs w:val="22"/>
        </w:rPr>
        <w:t>&lt;</w:t>
      </w:r>
      <w:r w:rsidR="007567B0">
        <w:rPr>
          <w:rFonts w:ascii="Arial" w:hAnsi="Arial" w:cs="Arial"/>
          <w:szCs w:val="22"/>
        </w:rPr>
        <w:t xml:space="preserve">el </w:t>
      </w:r>
      <w:r w:rsidR="0065584C">
        <w:rPr>
          <w:rFonts w:ascii="Arial" w:hAnsi="Arial" w:cs="Arial"/>
          <w:szCs w:val="22"/>
        </w:rPr>
        <w:t>professor</w:t>
      </w:r>
      <w:r w:rsidR="007567B0">
        <w:rPr>
          <w:rFonts w:ascii="Arial" w:hAnsi="Arial" w:cs="Arial"/>
          <w:szCs w:val="22"/>
        </w:rPr>
        <w:t xml:space="preserve">/la professora </w:t>
      </w:r>
      <w:r w:rsidR="0065584C" w:rsidRPr="00CD2FBF">
        <w:rPr>
          <w:rFonts w:ascii="Arial" w:hAnsi="Arial" w:cs="Arial"/>
          <w:szCs w:val="22"/>
        </w:rPr>
        <w:t>/</w:t>
      </w:r>
      <w:r w:rsidR="007567B0">
        <w:rPr>
          <w:rFonts w:ascii="Arial" w:hAnsi="Arial" w:cs="Arial"/>
          <w:szCs w:val="22"/>
        </w:rPr>
        <w:t xml:space="preserve"> l’</w:t>
      </w:r>
      <w:r w:rsidR="0065584C">
        <w:rPr>
          <w:rFonts w:ascii="Arial" w:hAnsi="Arial" w:cs="Arial"/>
          <w:szCs w:val="22"/>
        </w:rPr>
        <w:t>inspector</w:t>
      </w:r>
      <w:r w:rsidR="007567B0">
        <w:rPr>
          <w:rFonts w:ascii="Arial" w:hAnsi="Arial" w:cs="Arial"/>
          <w:szCs w:val="22"/>
        </w:rPr>
        <w:t>/la inspectora</w:t>
      </w:r>
      <w:r w:rsidR="0065584C">
        <w:rPr>
          <w:rFonts w:ascii="Arial" w:hAnsi="Arial" w:cs="Arial"/>
          <w:szCs w:val="22"/>
        </w:rPr>
        <w:t xml:space="preserve"> d’educació</w:t>
      </w:r>
      <w:r w:rsidR="00756CD2">
        <w:rPr>
          <w:rFonts w:ascii="Arial" w:hAnsi="Arial" w:cs="Arial"/>
          <w:szCs w:val="22"/>
        </w:rPr>
        <w:t>&gt;</w:t>
      </w:r>
      <w:r w:rsidR="0065584C">
        <w:rPr>
          <w:rFonts w:ascii="Arial" w:hAnsi="Arial" w:cs="Arial"/>
          <w:szCs w:val="22"/>
        </w:rPr>
        <w:t xml:space="preserve"> </w:t>
      </w:r>
      <w:r w:rsidR="00756CD2">
        <w:rPr>
          <w:rFonts w:ascii="Arial" w:hAnsi="Arial" w:cs="Arial"/>
          <w:szCs w:val="22"/>
        </w:rPr>
        <w:t>&lt;</w:t>
      </w:r>
      <w:r w:rsidR="0065584C" w:rsidRPr="00CD2FBF">
        <w:rPr>
          <w:rFonts w:ascii="Arial" w:hAnsi="Arial" w:cs="Arial"/>
          <w:szCs w:val="22"/>
        </w:rPr>
        <w:t>jubil</w:t>
      </w:r>
      <w:r w:rsidR="0065584C">
        <w:rPr>
          <w:rFonts w:ascii="Arial" w:hAnsi="Arial" w:cs="Arial"/>
          <w:szCs w:val="22"/>
        </w:rPr>
        <w:t>at</w:t>
      </w:r>
      <w:r w:rsidR="00756CD2">
        <w:rPr>
          <w:rFonts w:ascii="Arial" w:hAnsi="Arial" w:cs="Arial"/>
          <w:szCs w:val="22"/>
        </w:rPr>
        <w:t>/jubilada</w:t>
      </w:r>
      <w:r w:rsidR="0065584C" w:rsidRPr="00CD2FBF">
        <w:rPr>
          <w:rFonts w:ascii="Arial" w:hAnsi="Arial" w:cs="Arial"/>
          <w:szCs w:val="22"/>
        </w:rPr>
        <w:t>&gt;</w:t>
      </w:r>
      <w:r w:rsidR="00913D91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="007567B0">
        <w:rPr>
          <w:rFonts w:ascii="Arial" w:hAnsi="Arial" w:cs="Arial"/>
          <w:szCs w:val="22"/>
        </w:rPr>
        <w:t xml:space="preserve">que s’especifica a continuació, </w:t>
      </w:r>
      <w:r>
        <w:rPr>
          <w:rFonts w:ascii="Arial" w:hAnsi="Arial" w:cs="Arial"/>
          <w:szCs w:val="22"/>
        </w:rPr>
        <w:t xml:space="preserve">col·laborarà en </w:t>
      </w:r>
      <w:r w:rsidR="00C37093">
        <w:rPr>
          <w:rFonts w:ascii="Arial" w:hAnsi="Arial" w:cs="Arial"/>
          <w:szCs w:val="22"/>
        </w:rPr>
        <w:t>un</w:t>
      </w:r>
      <w:r>
        <w:rPr>
          <w:rFonts w:ascii="Arial" w:hAnsi="Arial" w:cs="Arial"/>
          <w:szCs w:val="22"/>
        </w:rPr>
        <w:t xml:space="preserve"> </w:t>
      </w:r>
      <w:r w:rsidR="007567B0">
        <w:rPr>
          <w:rFonts w:ascii="Arial" w:hAnsi="Arial" w:cs="Arial"/>
          <w:szCs w:val="22"/>
        </w:rPr>
        <w:t>&lt;</w:t>
      </w:r>
      <w:r>
        <w:rPr>
          <w:rFonts w:ascii="Arial" w:hAnsi="Arial" w:cs="Arial"/>
          <w:szCs w:val="22"/>
        </w:rPr>
        <w:t>centre</w:t>
      </w:r>
      <w:r w:rsidR="0065584C">
        <w:rPr>
          <w:rFonts w:ascii="Arial" w:hAnsi="Arial" w:cs="Arial"/>
          <w:szCs w:val="22"/>
        </w:rPr>
        <w:t>/servei</w:t>
      </w:r>
      <w:r w:rsidR="00021B34">
        <w:rPr>
          <w:rFonts w:ascii="Arial" w:hAnsi="Arial" w:cs="Arial"/>
          <w:szCs w:val="22"/>
        </w:rPr>
        <w:t xml:space="preserve"> educatiu</w:t>
      </w:r>
      <w:r w:rsidR="007567B0">
        <w:rPr>
          <w:rFonts w:ascii="Arial" w:hAnsi="Arial" w:cs="Arial"/>
          <w:szCs w:val="22"/>
        </w:rPr>
        <w:t>&gt;</w:t>
      </w:r>
      <w:r>
        <w:rPr>
          <w:rFonts w:ascii="Arial" w:hAnsi="Arial" w:cs="Arial"/>
          <w:szCs w:val="22"/>
        </w:rPr>
        <w:t>.</w:t>
      </w:r>
    </w:p>
    <w:p w:rsidR="008636F2" w:rsidRDefault="008636F2" w:rsidP="00C12D05">
      <w:pPr>
        <w:rPr>
          <w:rFonts w:ascii="Arial" w:hAnsi="Arial" w:cs="Arial"/>
          <w:szCs w:val="22"/>
        </w:rPr>
      </w:pPr>
    </w:p>
    <w:p w:rsidR="007567B0" w:rsidRPr="007567B0" w:rsidRDefault="00240929" w:rsidP="007567B0">
      <w:pPr>
        <w:tabs>
          <w:tab w:val="left" w:pos="284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>
        <w:rPr>
          <w:rFonts w:ascii="Arial" w:hAnsi="Arial" w:cs="Arial"/>
          <w:szCs w:val="22"/>
        </w:rPr>
        <w:tab/>
      </w:r>
      <w:r w:rsidR="007567B0" w:rsidRPr="007567B0">
        <w:rPr>
          <w:rFonts w:ascii="Arial" w:hAnsi="Arial" w:cs="Arial"/>
          <w:szCs w:val="22"/>
        </w:rPr>
        <w:t>Dades &lt;del professor/de la professora / inspector/inspectora d’</w:t>
      </w:r>
      <w:r w:rsidR="00913D91">
        <w:rPr>
          <w:rFonts w:ascii="Arial" w:hAnsi="Arial" w:cs="Arial"/>
          <w:szCs w:val="22"/>
        </w:rPr>
        <w:t>e</w:t>
      </w:r>
      <w:r w:rsidR="007567B0" w:rsidRPr="007567B0">
        <w:rPr>
          <w:rFonts w:ascii="Arial" w:hAnsi="Arial" w:cs="Arial"/>
          <w:szCs w:val="22"/>
        </w:rPr>
        <w:t xml:space="preserve">ducació&gt; </w:t>
      </w:r>
      <w:r w:rsidR="00756CD2">
        <w:rPr>
          <w:rFonts w:ascii="Arial" w:hAnsi="Arial" w:cs="Arial"/>
          <w:szCs w:val="22"/>
        </w:rPr>
        <w:t>&lt;</w:t>
      </w:r>
      <w:r w:rsidR="00756CD2" w:rsidRPr="00CD2FBF">
        <w:rPr>
          <w:rFonts w:ascii="Arial" w:hAnsi="Arial" w:cs="Arial"/>
          <w:szCs w:val="22"/>
        </w:rPr>
        <w:t>jubil</w:t>
      </w:r>
      <w:r w:rsidR="00756CD2">
        <w:rPr>
          <w:rFonts w:ascii="Arial" w:hAnsi="Arial" w:cs="Arial"/>
          <w:szCs w:val="22"/>
        </w:rPr>
        <w:t>at/jubilada</w:t>
      </w:r>
      <w:r w:rsidR="00756CD2" w:rsidRPr="00CD2FBF">
        <w:rPr>
          <w:rFonts w:ascii="Arial" w:hAnsi="Arial" w:cs="Arial"/>
          <w:szCs w:val="22"/>
        </w:rPr>
        <w:t>&gt;</w:t>
      </w:r>
      <w:r w:rsidR="007567B0" w:rsidRPr="007567B0">
        <w:rPr>
          <w:rFonts w:ascii="Arial" w:hAnsi="Arial" w:cs="Arial"/>
          <w:szCs w:val="22"/>
        </w:rPr>
        <w:t>:</w:t>
      </w:r>
    </w:p>
    <w:p w:rsidR="007567B0" w:rsidRPr="007567B0" w:rsidRDefault="007567B0" w:rsidP="007567B0">
      <w:pPr>
        <w:tabs>
          <w:tab w:val="left" w:pos="284"/>
        </w:tabs>
        <w:rPr>
          <w:rFonts w:ascii="Arial" w:hAnsi="Arial" w:cs="Arial"/>
          <w:szCs w:val="22"/>
        </w:rPr>
      </w:pPr>
      <w:r w:rsidRPr="007567B0">
        <w:rPr>
          <w:rFonts w:ascii="Arial" w:hAnsi="Arial" w:cs="Arial"/>
          <w:szCs w:val="22"/>
        </w:rPr>
        <w:tab/>
      </w:r>
    </w:p>
    <w:p w:rsidR="007567B0" w:rsidRPr="007567B0" w:rsidRDefault="007567B0" w:rsidP="007567B0">
      <w:pPr>
        <w:tabs>
          <w:tab w:val="left" w:pos="284"/>
        </w:tabs>
        <w:ind w:left="284"/>
        <w:rPr>
          <w:rFonts w:ascii="Arial" w:hAnsi="Arial" w:cs="Arial"/>
          <w:szCs w:val="22"/>
        </w:rPr>
      </w:pPr>
      <w:r w:rsidRPr="007567B0">
        <w:rPr>
          <w:rFonts w:ascii="Arial" w:hAnsi="Arial" w:cs="Arial"/>
          <w:szCs w:val="22"/>
        </w:rPr>
        <w:t>Nom:</w:t>
      </w:r>
    </w:p>
    <w:p w:rsidR="007567B0" w:rsidRPr="007567B0" w:rsidRDefault="007567B0" w:rsidP="007567B0">
      <w:pPr>
        <w:tabs>
          <w:tab w:val="left" w:pos="284"/>
        </w:tabs>
        <w:ind w:left="284"/>
        <w:rPr>
          <w:rFonts w:ascii="Arial" w:hAnsi="Arial" w:cs="Arial"/>
          <w:szCs w:val="22"/>
        </w:rPr>
      </w:pPr>
      <w:r w:rsidRPr="007567B0">
        <w:rPr>
          <w:rFonts w:ascii="Arial" w:hAnsi="Arial" w:cs="Arial"/>
          <w:szCs w:val="22"/>
        </w:rPr>
        <w:t>Cognoms:</w:t>
      </w:r>
    </w:p>
    <w:p w:rsidR="007567B0" w:rsidRPr="007567B0" w:rsidRDefault="007567B0" w:rsidP="007567B0">
      <w:pPr>
        <w:tabs>
          <w:tab w:val="left" w:pos="284"/>
        </w:tabs>
        <w:ind w:left="284"/>
        <w:rPr>
          <w:rFonts w:ascii="Arial" w:hAnsi="Arial" w:cs="Arial"/>
          <w:szCs w:val="22"/>
        </w:rPr>
      </w:pPr>
      <w:r w:rsidRPr="007567B0">
        <w:rPr>
          <w:rFonts w:ascii="Arial" w:hAnsi="Arial" w:cs="Arial"/>
          <w:szCs w:val="22"/>
        </w:rPr>
        <w:t>DNI:</w:t>
      </w:r>
    </w:p>
    <w:p w:rsidR="007567B0" w:rsidRPr="007567B0" w:rsidRDefault="007567B0" w:rsidP="007567B0">
      <w:pPr>
        <w:tabs>
          <w:tab w:val="left" w:pos="284"/>
        </w:tabs>
        <w:ind w:left="284"/>
        <w:rPr>
          <w:rFonts w:ascii="Arial" w:hAnsi="Arial" w:cs="Arial"/>
          <w:szCs w:val="22"/>
        </w:rPr>
      </w:pPr>
      <w:r w:rsidRPr="007567B0">
        <w:rPr>
          <w:rFonts w:ascii="Arial" w:hAnsi="Arial" w:cs="Arial"/>
          <w:szCs w:val="22"/>
        </w:rPr>
        <w:t>Telèfon:</w:t>
      </w:r>
    </w:p>
    <w:p w:rsidR="008636F2" w:rsidRDefault="007567B0" w:rsidP="007567B0">
      <w:pPr>
        <w:tabs>
          <w:tab w:val="left" w:pos="284"/>
        </w:tabs>
        <w:ind w:left="284"/>
        <w:rPr>
          <w:rFonts w:ascii="Arial" w:hAnsi="Arial" w:cs="Arial"/>
          <w:szCs w:val="22"/>
        </w:rPr>
      </w:pPr>
      <w:r w:rsidRPr="007567B0">
        <w:rPr>
          <w:rFonts w:ascii="Arial" w:hAnsi="Arial" w:cs="Arial"/>
          <w:szCs w:val="22"/>
        </w:rPr>
        <w:t>Adreça electrònica:</w:t>
      </w:r>
    </w:p>
    <w:p w:rsidR="007567B0" w:rsidRDefault="007567B0" w:rsidP="007567B0">
      <w:pPr>
        <w:tabs>
          <w:tab w:val="left" w:pos="284"/>
        </w:tabs>
        <w:ind w:left="284"/>
        <w:rPr>
          <w:rFonts w:ascii="Arial" w:hAnsi="Arial" w:cs="Arial"/>
          <w:szCs w:val="22"/>
        </w:rPr>
      </w:pPr>
    </w:p>
    <w:p w:rsidR="008636F2" w:rsidRPr="00CD2FBF" w:rsidRDefault="00240929" w:rsidP="00E351DD">
      <w:pPr>
        <w:tabs>
          <w:tab w:val="left" w:pos="284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>
        <w:rPr>
          <w:rFonts w:ascii="Arial" w:hAnsi="Arial" w:cs="Arial"/>
          <w:szCs w:val="22"/>
        </w:rPr>
        <w:tab/>
      </w:r>
      <w:r w:rsidR="008636F2" w:rsidRPr="00CD2FBF">
        <w:rPr>
          <w:rFonts w:ascii="Arial" w:hAnsi="Arial" w:cs="Arial"/>
          <w:szCs w:val="22"/>
        </w:rPr>
        <w:t xml:space="preserve">Dades del </w:t>
      </w:r>
      <w:r w:rsidR="00756CD2">
        <w:rPr>
          <w:rFonts w:ascii="Arial" w:hAnsi="Arial" w:cs="Arial"/>
          <w:szCs w:val="22"/>
        </w:rPr>
        <w:t>&lt;</w:t>
      </w:r>
      <w:r w:rsidR="008636F2" w:rsidRPr="00CD2FBF">
        <w:rPr>
          <w:rFonts w:ascii="Arial" w:hAnsi="Arial" w:cs="Arial"/>
          <w:szCs w:val="22"/>
        </w:rPr>
        <w:t>centre</w:t>
      </w:r>
      <w:r w:rsidR="0065584C">
        <w:rPr>
          <w:rFonts w:ascii="Arial" w:hAnsi="Arial" w:cs="Arial"/>
          <w:szCs w:val="22"/>
        </w:rPr>
        <w:t>/servei educatiu</w:t>
      </w:r>
      <w:r w:rsidR="00756CD2">
        <w:rPr>
          <w:rFonts w:ascii="Arial" w:hAnsi="Arial" w:cs="Arial"/>
          <w:szCs w:val="22"/>
        </w:rPr>
        <w:t>&gt;</w:t>
      </w:r>
      <w:r w:rsidR="008636F2" w:rsidRPr="00CD2FBF">
        <w:rPr>
          <w:rFonts w:ascii="Arial" w:hAnsi="Arial" w:cs="Arial"/>
          <w:szCs w:val="22"/>
        </w:rPr>
        <w:t xml:space="preserve"> on col·laborarà:</w:t>
      </w:r>
    </w:p>
    <w:p w:rsidR="00E351DD" w:rsidRDefault="00E351DD" w:rsidP="00E351DD">
      <w:pPr>
        <w:tabs>
          <w:tab w:val="left" w:pos="284"/>
        </w:tabs>
        <w:rPr>
          <w:rFonts w:ascii="Arial" w:hAnsi="Arial" w:cs="Arial"/>
          <w:szCs w:val="22"/>
        </w:rPr>
      </w:pPr>
    </w:p>
    <w:p w:rsidR="008636F2" w:rsidRDefault="008636F2" w:rsidP="00E351DD">
      <w:pPr>
        <w:tabs>
          <w:tab w:val="left" w:pos="284"/>
        </w:tabs>
        <w:ind w:left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Codi:</w:t>
      </w:r>
    </w:p>
    <w:p w:rsidR="008636F2" w:rsidRDefault="008636F2" w:rsidP="00E351DD">
      <w:pPr>
        <w:tabs>
          <w:tab w:val="left" w:pos="284"/>
        </w:tabs>
        <w:ind w:left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Nom:</w:t>
      </w:r>
    </w:p>
    <w:p w:rsidR="008636F2" w:rsidRDefault="008636F2" w:rsidP="00E351DD">
      <w:pPr>
        <w:tabs>
          <w:tab w:val="left" w:pos="284"/>
        </w:tabs>
        <w:ind w:left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Localitat:</w:t>
      </w:r>
    </w:p>
    <w:p w:rsidR="00CD2FBF" w:rsidRDefault="008636F2" w:rsidP="00E351DD">
      <w:pPr>
        <w:tabs>
          <w:tab w:val="left" w:pos="284"/>
        </w:tabs>
        <w:ind w:left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Nom de la persona referent:</w:t>
      </w:r>
    </w:p>
    <w:p w:rsidR="00C12D05" w:rsidRDefault="00C12D05" w:rsidP="00E351DD">
      <w:pPr>
        <w:tabs>
          <w:tab w:val="left" w:pos="284"/>
        </w:tabs>
        <w:rPr>
          <w:rFonts w:ascii="Arial" w:hAnsi="Arial" w:cs="Arial"/>
          <w:szCs w:val="22"/>
        </w:rPr>
      </w:pPr>
    </w:p>
    <w:p w:rsidR="008636F2" w:rsidRPr="00CD2FBF" w:rsidRDefault="00240929" w:rsidP="00E351DD">
      <w:pPr>
        <w:widowControl w:val="0"/>
        <w:tabs>
          <w:tab w:val="left" w:pos="284"/>
          <w:tab w:val="left" w:pos="86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</w:r>
      <w:r w:rsidR="000C4211">
        <w:rPr>
          <w:rFonts w:ascii="Arial" w:hAnsi="Arial" w:cs="Arial"/>
          <w:color w:val="000000"/>
        </w:rPr>
        <w:t>Ta</w:t>
      </w:r>
      <w:r w:rsidR="00472F24">
        <w:rPr>
          <w:rFonts w:ascii="Arial" w:hAnsi="Arial" w:cs="Arial"/>
          <w:color w:val="000000"/>
        </w:rPr>
        <w:t>s</w:t>
      </w:r>
      <w:r w:rsidR="000C4211">
        <w:rPr>
          <w:rFonts w:ascii="Arial" w:hAnsi="Arial" w:cs="Arial"/>
          <w:color w:val="000000"/>
        </w:rPr>
        <w:t>ques de suport escolar que fa</w:t>
      </w:r>
      <w:r w:rsidR="008636F2" w:rsidRPr="00CD2FBF">
        <w:rPr>
          <w:rFonts w:ascii="Arial" w:hAnsi="Arial" w:cs="Arial"/>
          <w:color w:val="000000"/>
        </w:rPr>
        <w:t>rà:</w:t>
      </w:r>
    </w:p>
    <w:p w:rsidR="00AD596E" w:rsidRPr="00AD596E" w:rsidRDefault="00AD596E" w:rsidP="00E351DD">
      <w:pPr>
        <w:widowControl w:val="0"/>
        <w:tabs>
          <w:tab w:val="left" w:pos="284"/>
          <w:tab w:val="left" w:pos="5954"/>
          <w:tab w:val="left" w:pos="8640"/>
        </w:tabs>
        <w:jc w:val="both"/>
        <w:rPr>
          <w:rFonts w:ascii="Arial" w:hAnsi="Arial" w:cs="Arial"/>
          <w:color w:val="000000"/>
        </w:rPr>
      </w:pPr>
      <w:r w:rsidRPr="00AD596E">
        <w:rPr>
          <w:rFonts w:ascii="Arial" w:hAnsi="Arial" w:cs="Arial"/>
          <w:color w:val="000000"/>
        </w:rPr>
        <w:tab/>
        <w:t xml:space="preserve"> </w:t>
      </w:r>
    </w:p>
    <w:tbl>
      <w:tblPr>
        <w:tblStyle w:val="Taulaambquadrcula"/>
        <w:tblW w:w="8883" w:type="dxa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  <w:tblCaption w:val="S'especifica les taques de suport que farà"/>
      </w:tblPr>
      <w:tblGrid>
        <w:gridCol w:w="3260"/>
        <w:gridCol w:w="1418"/>
        <w:gridCol w:w="1559"/>
        <w:gridCol w:w="1290"/>
        <w:gridCol w:w="1356"/>
      </w:tblGrid>
      <w:tr w:rsidR="0065584C" w:rsidTr="004C1556">
        <w:trPr>
          <w:tblHeader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4C" w:rsidRDefault="0065584C" w:rsidP="00600884">
            <w:pPr>
              <w:tabs>
                <w:tab w:val="left" w:pos="284"/>
                <w:tab w:val="left" w:pos="5103"/>
                <w:tab w:val="left" w:pos="6663"/>
              </w:tabs>
              <w:rPr>
                <w:rFonts w:ascii="Arial" w:hAnsi="Arial" w:cs="Arial"/>
                <w:szCs w:val="22"/>
              </w:rPr>
            </w:pPr>
          </w:p>
          <w:p w:rsidR="0065584C" w:rsidRDefault="0065584C" w:rsidP="00600884">
            <w:pPr>
              <w:tabs>
                <w:tab w:val="left" w:pos="284"/>
                <w:tab w:val="left" w:pos="5103"/>
                <w:tab w:val="left" w:pos="6663"/>
              </w:tabs>
              <w:rPr>
                <w:rFonts w:ascii="Arial" w:hAnsi="Arial" w:cs="Arial"/>
                <w:szCs w:val="22"/>
              </w:rPr>
            </w:pPr>
            <w:r w:rsidRPr="00AD596E">
              <w:rPr>
                <w:rFonts w:ascii="Arial" w:hAnsi="Arial" w:cs="Arial"/>
                <w:color w:val="000000"/>
              </w:rPr>
              <w:t>Tipus d’actuació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4C" w:rsidRDefault="0065584C" w:rsidP="00600884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  <w:r w:rsidRPr="00AD596E">
              <w:rPr>
                <w:rFonts w:ascii="Arial" w:hAnsi="Arial" w:cs="Arial"/>
                <w:color w:val="000000"/>
              </w:rPr>
              <w:t>Hores setmanals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4C" w:rsidRPr="00AD596E" w:rsidRDefault="0065584C" w:rsidP="00600884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Actuacions puntuals</w:t>
            </w:r>
          </w:p>
        </w:tc>
      </w:tr>
      <w:tr w:rsidR="0065584C"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C" w:rsidRDefault="0065584C" w:rsidP="00600884">
            <w:pPr>
              <w:tabs>
                <w:tab w:val="left" w:pos="284"/>
                <w:tab w:val="left" w:pos="5103"/>
                <w:tab w:val="left" w:pos="666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C" w:rsidRDefault="0065584C" w:rsidP="00600884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  <w:r w:rsidRPr="00AD596E">
              <w:rPr>
                <w:rFonts w:ascii="Arial" w:hAnsi="Arial" w:cs="Arial"/>
                <w:color w:val="000000"/>
              </w:rPr>
              <w:t>En horari lectiu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C" w:rsidRPr="00AD596E" w:rsidRDefault="0065584C" w:rsidP="00600884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color w:val="000000"/>
              </w:rPr>
            </w:pPr>
            <w:r w:rsidRPr="00AD596E">
              <w:rPr>
                <w:rFonts w:ascii="Arial" w:hAnsi="Arial" w:cs="Arial"/>
                <w:color w:val="000000"/>
              </w:rPr>
              <w:t>Fora d’horari lectiu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C" w:rsidRPr="00AD596E" w:rsidRDefault="0065584C" w:rsidP="00600884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color w:val="000000"/>
              </w:rPr>
            </w:pPr>
            <w:r w:rsidRPr="00AD596E">
              <w:rPr>
                <w:rFonts w:ascii="Arial" w:hAnsi="Arial" w:cs="Arial"/>
                <w:color w:val="000000"/>
              </w:rPr>
              <w:t>En horari lectiu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C" w:rsidRDefault="0065584C" w:rsidP="00600884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  <w:r w:rsidRPr="00AD596E">
              <w:rPr>
                <w:rFonts w:ascii="Arial" w:hAnsi="Arial" w:cs="Arial"/>
                <w:color w:val="000000"/>
              </w:rPr>
              <w:t>Fora d’horari lectiu</w:t>
            </w:r>
          </w:p>
        </w:tc>
      </w:tr>
      <w:tr w:rsidR="0065584C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84C" w:rsidRDefault="0065584C" w:rsidP="00600884">
            <w:pPr>
              <w:tabs>
                <w:tab w:val="left" w:pos="284"/>
                <w:tab w:val="left" w:pos="5103"/>
                <w:tab w:val="left" w:pos="666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4C" w:rsidRDefault="0065584C" w:rsidP="00600884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84C" w:rsidRDefault="0065584C" w:rsidP="00600884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84C" w:rsidRDefault="0065584C" w:rsidP="00600884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84C" w:rsidRDefault="0065584C" w:rsidP="00600884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65584C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84C" w:rsidRDefault="0065584C" w:rsidP="00600884">
            <w:pPr>
              <w:tabs>
                <w:tab w:val="left" w:pos="284"/>
                <w:tab w:val="left" w:pos="5103"/>
                <w:tab w:val="left" w:pos="666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4C" w:rsidRDefault="0065584C" w:rsidP="00600884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84C" w:rsidRDefault="0065584C" w:rsidP="00600884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84C" w:rsidRDefault="0065584C" w:rsidP="00600884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84C" w:rsidRDefault="0065584C" w:rsidP="00600884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65584C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84C" w:rsidRDefault="0065584C" w:rsidP="00600884">
            <w:pPr>
              <w:tabs>
                <w:tab w:val="left" w:pos="284"/>
                <w:tab w:val="left" w:pos="5103"/>
                <w:tab w:val="left" w:pos="666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4C" w:rsidRDefault="0065584C" w:rsidP="00600884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84C" w:rsidRDefault="0065584C" w:rsidP="00600884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84C" w:rsidRDefault="0065584C" w:rsidP="00600884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84C" w:rsidRDefault="0065584C" w:rsidP="00600884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65584C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84C" w:rsidRDefault="0065584C" w:rsidP="00600884">
            <w:pPr>
              <w:tabs>
                <w:tab w:val="left" w:pos="284"/>
                <w:tab w:val="left" w:pos="5103"/>
                <w:tab w:val="left" w:pos="666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4C" w:rsidRDefault="0065584C" w:rsidP="00600884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84C" w:rsidRDefault="0065584C" w:rsidP="00600884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84C" w:rsidRDefault="0065584C" w:rsidP="00600884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84C" w:rsidRDefault="0065584C" w:rsidP="00600884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65584C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84C" w:rsidRDefault="0065584C" w:rsidP="00600884">
            <w:pPr>
              <w:tabs>
                <w:tab w:val="left" w:pos="284"/>
                <w:tab w:val="left" w:pos="5103"/>
                <w:tab w:val="left" w:pos="666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4C" w:rsidRDefault="0065584C" w:rsidP="00600884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84C" w:rsidRDefault="0065584C" w:rsidP="00600884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84C" w:rsidRDefault="0065584C" w:rsidP="00600884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84C" w:rsidRDefault="0065584C" w:rsidP="00600884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65584C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84C" w:rsidRDefault="0065584C" w:rsidP="00600884">
            <w:pPr>
              <w:tabs>
                <w:tab w:val="left" w:pos="284"/>
                <w:tab w:val="left" w:pos="5103"/>
                <w:tab w:val="left" w:pos="666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84C" w:rsidRDefault="0065584C" w:rsidP="00600884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84C" w:rsidRDefault="0065584C" w:rsidP="00600884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84C" w:rsidRDefault="0065584C" w:rsidP="00600884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84C" w:rsidRDefault="0065584C" w:rsidP="00600884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AD596E" w:rsidRDefault="00AD596E" w:rsidP="00E351DD">
      <w:pPr>
        <w:tabs>
          <w:tab w:val="left" w:pos="284"/>
          <w:tab w:val="left" w:pos="5103"/>
          <w:tab w:val="left" w:pos="6663"/>
        </w:tabs>
        <w:rPr>
          <w:rFonts w:ascii="Arial" w:hAnsi="Arial" w:cs="Arial"/>
          <w:szCs w:val="22"/>
        </w:rPr>
      </w:pPr>
    </w:p>
    <w:p w:rsidR="00AD596E" w:rsidRDefault="00AD596E" w:rsidP="00AD596E">
      <w:pPr>
        <w:tabs>
          <w:tab w:val="left" w:pos="5103"/>
          <w:tab w:val="left" w:pos="6663"/>
        </w:tabs>
        <w:rPr>
          <w:rFonts w:ascii="Arial" w:hAnsi="Arial" w:cs="Arial"/>
          <w:szCs w:val="22"/>
        </w:rPr>
      </w:pPr>
    </w:p>
    <w:p w:rsidR="001C239D" w:rsidRDefault="007567B0" w:rsidP="001C239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&lt;El/La cap de Secció&gt;</w:t>
      </w:r>
    </w:p>
    <w:p w:rsidR="007567B0" w:rsidRDefault="007567B0" w:rsidP="007567B0">
      <w:pPr>
        <w:jc w:val="both"/>
        <w:rPr>
          <w:rFonts w:ascii="Arial" w:hAnsi="Arial" w:cs="Arial"/>
          <w:szCs w:val="22"/>
        </w:rPr>
      </w:pPr>
    </w:p>
    <w:p w:rsidR="007567B0" w:rsidRDefault="007567B0" w:rsidP="001C239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&lt;Signatura digital&gt;</w:t>
      </w:r>
    </w:p>
    <w:p w:rsidR="001622E9" w:rsidRDefault="001622E9" w:rsidP="001C239D">
      <w:pPr>
        <w:jc w:val="both"/>
        <w:rPr>
          <w:rFonts w:ascii="Arial" w:hAnsi="Arial" w:cs="Arial"/>
          <w:szCs w:val="22"/>
        </w:rPr>
      </w:pPr>
    </w:p>
    <w:p w:rsidR="001622E9" w:rsidRPr="001622E9" w:rsidRDefault="005E5EFB" w:rsidP="001622E9">
      <w:pPr>
        <w:jc w:val="both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szCs w:val="22"/>
        </w:rPr>
        <w:t xml:space="preserve">Nota: </w:t>
      </w:r>
      <w:r w:rsidR="00913D91">
        <w:rPr>
          <w:rFonts w:ascii="Arial" w:hAnsi="Arial" w:cs="Arial"/>
          <w:szCs w:val="22"/>
        </w:rPr>
        <w:t>Cal enviar aquest document per valisa electrònica a la c</w:t>
      </w:r>
      <w:r w:rsidR="00BE332F">
        <w:rPr>
          <w:rFonts w:ascii="Arial" w:hAnsi="Arial" w:cs="Arial"/>
          <w:szCs w:val="22"/>
        </w:rPr>
        <w:t xml:space="preserve">ap del </w:t>
      </w:r>
      <w:r w:rsidR="00913D91" w:rsidRPr="00913D91">
        <w:rPr>
          <w:rFonts w:ascii="Arial" w:hAnsi="Arial" w:cs="Arial"/>
          <w:szCs w:val="22"/>
        </w:rPr>
        <w:t>Servei de Suport i Atenció a la Comunitat Educativa</w:t>
      </w:r>
      <w:r w:rsidR="00913D91">
        <w:rPr>
          <w:rFonts w:ascii="Arial" w:hAnsi="Arial" w:cs="Arial"/>
          <w:szCs w:val="22"/>
        </w:rPr>
        <w:t>,</w:t>
      </w:r>
      <w:r w:rsidR="00BE332F">
        <w:rPr>
          <w:rFonts w:ascii="Arial" w:hAnsi="Arial" w:cs="Arial"/>
          <w:szCs w:val="22"/>
        </w:rPr>
        <w:t xml:space="preserve"> Victòria Hinojosa, </w:t>
      </w:r>
      <w:r w:rsidR="00913D91">
        <w:rPr>
          <w:rFonts w:ascii="Arial" w:hAnsi="Arial" w:cs="Arial"/>
          <w:szCs w:val="22"/>
        </w:rPr>
        <w:t xml:space="preserve">i afegir </w:t>
      </w:r>
      <w:r w:rsidR="00BE332F">
        <w:rPr>
          <w:rFonts w:ascii="Arial" w:hAnsi="Arial" w:cs="Arial"/>
          <w:szCs w:val="22"/>
        </w:rPr>
        <w:t xml:space="preserve">Marina de </w:t>
      </w:r>
      <w:proofErr w:type="spellStart"/>
      <w:r w:rsidR="00BE332F">
        <w:rPr>
          <w:rFonts w:ascii="Arial" w:hAnsi="Arial" w:cs="Arial"/>
          <w:szCs w:val="22"/>
        </w:rPr>
        <w:t>Régil</w:t>
      </w:r>
      <w:proofErr w:type="spellEnd"/>
      <w:r w:rsidR="00BE332F">
        <w:rPr>
          <w:rFonts w:ascii="Arial" w:hAnsi="Arial" w:cs="Arial"/>
          <w:szCs w:val="22"/>
        </w:rPr>
        <w:t xml:space="preserve"> (</w:t>
      </w:r>
      <w:r w:rsidR="00913D91">
        <w:rPr>
          <w:rFonts w:ascii="Arial" w:hAnsi="Arial" w:cs="Arial"/>
          <w:szCs w:val="22"/>
        </w:rPr>
        <w:t>docent) i M.</w:t>
      </w:r>
      <w:r w:rsidR="00BE332F">
        <w:rPr>
          <w:rFonts w:ascii="Arial" w:hAnsi="Arial" w:cs="Arial"/>
          <w:szCs w:val="22"/>
        </w:rPr>
        <w:t xml:space="preserve"> José Flores</w:t>
      </w:r>
      <w:r w:rsidR="00913D91">
        <w:rPr>
          <w:rFonts w:ascii="Arial" w:hAnsi="Arial" w:cs="Arial"/>
          <w:szCs w:val="22"/>
        </w:rPr>
        <w:t xml:space="preserve"> Tenedor (Departament Educació, </w:t>
      </w:r>
      <w:r w:rsidR="00BE332F">
        <w:rPr>
          <w:rFonts w:ascii="Arial" w:hAnsi="Arial" w:cs="Arial"/>
          <w:szCs w:val="22"/>
        </w:rPr>
        <w:t>no docent)</w:t>
      </w:r>
      <w:r w:rsidR="005129F3">
        <w:rPr>
          <w:rFonts w:ascii="Arial" w:hAnsi="Arial" w:cs="Arial"/>
          <w:szCs w:val="22"/>
        </w:rPr>
        <w:t xml:space="preserve">, </w:t>
      </w:r>
      <w:r w:rsidR="005129F3">
        <w:rPr>
          <w:rFonts w:ascii="Arial" w:hAnsi="Arial" w:cs="Arial"/>
          <w:szCs w:val="22"/>
        </w:rPr>
        <w:t>com a persones visualitzadores</w:t>
      </w:r>
      <w:bookmarkStart w:id="0" w:name="_GoBack"/>
      <w:bookmarkEnd w:id="0"/>
      <w:r w:rsidR="00913D91">
        <w:rPr>
          <w:rFonts w:ascii="Arial" w:hAnsi="Arial" w:cs="Arial"/>
          <w:szCs w:val="22"/>
        </w:rPr>
        <w:t>.</w:t>
      </w:r>
    </w:p>
    <w:p w:rsidR="001622E9" w:rsidRPr="00830D7A" w:rsidRDefault="001622E9" w:rsidP="001C239D">
      <w:pPr>
        <w:jc w:val="both"/>
        <w:rPr>
          <w:rFonts w:ascii="Arial" w:hAnsi="Arial" w:cs="Arial"/>
          <w:szCs w:val="22"/>
        </w:rPr>
      </w:pPr>
    </w:p>
    <w:sectPr w:rsidR="001622E9" w:rsidRPr="00830D7A" w:rsidSect="008636F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567" w:left="170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884" w:rsidRDefault="00600884">
      <w:r>
        <w:separator/>
      </w:r>
    </w:p>
  </w:endnote>
  <w:endnote w:type="continuationSeparator" w:id="0">
    <w:p w:rsidR="00600884" w:rsidRDefault="0060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EB" w:rsidRDefault="004642EB" w:rsidP="000B3DCD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7BD8" w:rsidRDefault="00247BD8" w:rsidP="004642EB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D2" w:rsidRPr="009501D2" w:rsidRDefault="004C1556" w:rsidP="009501D2">
    <w:pPr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ca-E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-550545</wp:posOffset>
              </wp:positionH>
              <wp:positionV relativeFrom="paragraph">
                <wp:posOffset>-1119505</wp:posOffset>
              </wp:positionV>
              <wp:extent cx="342900" cy="1028700"/>
              <wp:effectExtent l="0" t="0" r="0" b="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32A66" w:rsidRPr="004C1556" w:rsidRDefault="008636F2" w:rsidP="00632A6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C15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CAR-04</w:t>
                          </w:r>
                          <w:r w:rsidR="001622E9" w:rsidRPr="004C15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="00BE332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/05</w:t>
                          </w:r>
                          <w:r w:rsidRPr="004C15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 w:rsidR="00BE332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3.35pt;margin-top:-88.15pt;width:27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" filled="f" stroked="f">
              <v:textbox style="layout-flow:vertical;mso-layout-flow-alt:bottom-to-top">
                <w:txbxContent>
                  <w:p w:rsidR="00632A66" w:rsidRPr="004C1556" w:rsidRDefault="008636F2" w:rsidP="00632A6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C1556">
                      <w:rPr>
                        <w:rFonts w:ascii="Arial" w:hAnsi="Arial" w:cs="Arial"/>
                        <w:sz w:val="16"/>
                        <w:szCs w:val="16"/>
                      </w:rPr>
                      <w:t>CAR-04</w:t>
                    </w:r>
                    <w:r w:rsidR="001622E9" w:rsidRPr="004C1556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  <w:r w:rsidR="00BE332F">
                      <w:rPr>
                        <w:rFonts w:ascii="Arial" w:hAnsi="Arial" w:cs="Arial"/>
                        <w:sz w:val="16"/>
                        <w:szCs w:val="16"/>
                      </w:rPr>
                      <w:t>/05</w:t>
                    </w:r>
                    <w:r w:rsidRPr="004C1556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BE332F">
                      <w:rPr>
                        <w:rFonts w:ascii="Arial" w:hAnsi="Arial" w:cs="Arial"/>
                        <w:sz w:val="16"/>
                        <w:szCs w:val="16"/>
                      </w:rPr>
                      <w:t>23</w:t>
                    </w:r>
                  </w:p>
                </w:txbxContent>
              </v:textbox>
            </v:shape>
          </w:pict>
        </mc:Fallback>
      </mc:AlternateContent>
    </w:r>
    <w:r w:rsidR="009501D2" w:rsidRPr="009501D2">
      <w:rPr>
        <w:rFonts w:ascii="Arial" w:hAnsi="Arial" w:cs="Arial"/>
        <w:sz w:val="14"/>
        <w:szCs w:val="14"/>
      </w:rPr>
      <w:t>&lt;Adreça&gt;</w:t>
    </w:r>
  </w:p>
  <w:p w:rsidR="009501D2" w:rsidRPr="009501D2" w:rsidRDefault="009501D2" w:rsidP="009501D2">
    <w:pPr>
      <w:rPr>
        <w:rFonts w:ascii="Arial" w:hAnsi="Arial" w:cs="Arial"/>
        <w:sz w:val="14"/>
        <w:szCs w:val="14"/>
      </w:rPr>
    </w:pPr>
    <w:r w:rsidRPr="009501D2">
      <w:rPr>
        <w:rFonts w:ascii="Arial" w:hAnsi="Arial" w:cs="Arial"/>
        <w:sz w:val="14"/>
        <w:szCs w:val="14"/>
      </w:rPr>
      <w:t>&lt;Codi postal&gt; &lt;Població&gt;</w:t>
    </w:r>
  </w:p>
  <w:p w:rsidR="009501D2" w:rsidRPr="009501D2" w:rsidRDefault="009501D2" w:rsidP="009501D2">
    <w:pPr>
      <w:rPr>
        <w:rFonts w:ascii="Arial" w:hAnsi="Arial" w:cs="Arial"/>
        <w:sz w:val="14"/>
        <w:szCs w:val="14"/>
      </w:rPr>
    </w:pPr>
    <w:r w:rsidRPr="009501D2">
      <w:rPr>
        <w:rFonts w:ascii="Arial" w:hAnsi="Arial" w:cs="Arial"/>
        <w:sz w:val="14"/>
        <w:szCs w:val="14"/>
      </w:rPr>
      <w:t>&lt;Telèfon&gt;</w:t>
    </w:r>
  </w:p>
  <w:p w:rsidR="00EC7648" w:rsidRPr="009501D2" w:rsidRDefault="009501D2" w:rsidP="009501D2">
    <w:pPr>
      <w:rPr>
        <w:rFonts w:ascii="Arial" w:hAnsi="Arial" w:cs="Arial"/>
        <w:sz w:val="14"/>
        <w:szCs w:val="14"/>
      </w:rPr>
    </w:pPr>
    <w:r w:rsidRPr="009501D2">
      <w:rPr>
        <w:rFonts w:ascii="Arial" w:hAnsi="Arial" w:cs="Arial"/>
        <w:sz w:val="14"/>
        <w:szCs w:val="14"/>
      </w:rPr>
      <w:t>&lt;Fax&gt;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4A9" w:rsidRPr="002C156E" w:rsidRDefault="00354863" w:rsidP="00354863">
    <w:pPr>
      <w:pStyle w:val="Textindependent2"/>
      <w:tabs>
        <w:tab w:val="right" w:pos="9498"/>
      </w:tabs>
      <w:rPr>
        <w:rFonts w:ascii="Arial" w:hAnsi="Arial" w:cs="Arial"/>
      </w:rPr>
    </w:pPr>
    <w:r>
      <w:rPr>
        <w:rFonts w:ascii="Arial" w:hAnsi="Arial" w:cs="Arial"/>
        <w:szCs w:val="16"/>
      </w:rPr>
      <w:tab/>
    </w:r>
    <w:r w:rsidRPr="00354863">
      <w:rPr>
        <w:rFonts w:ascii="Arial" w:hAnsi="Arial" w:cs="Arial"/>
        <w:sz w:val="22"/>
        <w:szCs w:val="22"/>
      </w:rPr>
      <w:t>1 /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884" w:rsidRDefault="00600884">
      <w:r>
        <w:separator/>
      </w:r>
    </w:p>
  </w:footnote>
  <w:footnote w:type="continuationSeparator" w:id="0">
    <w:p w:rsidR="00600884" w:rsidRDefault="00600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C9" w:rsidRDefault="004C1556" w:rsidP="007C68C9">
    <w:pPr>
      <w:pStyle w:val="Capalera"/>
      <w:spacing w:before="60"/>
      <w:ind w:hanging="567"/>
      <w:rPr>
        <w:rFonts w:ascii="Arial" w:hAnsi="Arial"/>
        <w:b/>
        <w:sz w:val="24"/>
        <w:szCs w:val="24"/>
      </w:rPr>
    </w:pPr>
    <w:r>
      <w:rPr>
        <w:rFonts w:ascii="Arial" w:hAnsi="Arial"/>
        <w:b/>
        <w:noProof/>
        <w:sz w:val="24"/>
        <w:szCs w:val="24"/>
        <w:lang w:eastAsia="ca-E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442595</wp:posOffset>
              </wp:positionV>
              <wp:extent cx="1028700" cy="342900"/>
              <wp:effectExtent l="0" t="0" r="0" b="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5584C" w:rsidRPr="00E80634" w:rsidRDefault="0065584C" w:rsidP="0065584C">
                          <w:pPr>
                            <w:pBdr>
                              <w:top w:val="single" w:sz="4" w:space="1" w:color="auto"/>
                              <w:bottom w:val="single" w:sz="4" w:space="1" w:color="auto"/>
                            </w:pBdr>
                            <w:jc w:val="center"/>
                            <w:rPr>
                              <w:rFonts w:ascii="Arial" w:hAnsi="Arial"/>
                              <w:sz w:val="4"/>
                              <w:szCs w:val="4"/>
                            </w:rPr>
                          </w:pPr>
                        </w:p>
                        <w:p w:rsidR="0065584C" w:rsidRDefault="0065584C" w:rsidP="0065584C">
                          <w:pPr>
                            <w:pBdr>
                              <w:top w:val="single" w:sz="4" w:space="1" w:color="auto"/>
                              <w:bottom w:val="single" w:sz="4" w:space="1" w:color="auto"/>
                            </w:pBdr>
                            <w:jc w:val="center"/>
                          </w:pPr>
                          <w:r>
                            <w:rPr>
                              <w:rFonts w:ascii="Arial" w:hAnsi="Arial"/>
                            </w:rPr>
                            <w:t>Model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351pt;margin-top:34.85pt;width:81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" stroked="f">
              <v:textbox>
                <w:txbxContent>
                  <w:p w:rsidR="0065584C" w:rsidRPr="00E80634" w:rsidRDefault="0065584C" w:rsidP="0065584C">
                    <w:pPr>
                      <w:pBdr>
                        <w:top w:val="single" w:sz="4" w:space="1" w:color="auto"/>
                        <w:bottom w:val="single" w:sz="4" w:space="1" w:color="auto"/>
                      </w:pBdr>
                      <w:jc w:val="center"/>
                      <w:rPr>
                        <w:rFonts w:ascii="Arial" w:hAnsi="Arial"/>
                        <w:sz w:val="4"/>
                        <w:szCs w:val="4"/>
                      </w:rPr>
                    </w:pPr>
                  </w:p>
                  <w:p w:rsidR="0065584C" w:rsidRDefault="0065584C" w:rsidP="0065584C">
                    <w:pPr>
                      <w:pBdr>
                        <w:top w:val="single" w:sz="4" w:space="1" w:color="auto"/>
                        <w:bottom w:val="single" w:sz="4" w:space="1" w:color="auto"/>
                      </w:pBdr>
                      <w:jc w:val="center"/>
                    </w:pPr>
                    <w:r>
                      <w:rPr>
                        <w:rFonts w:ascii="Arial" w:hAnsi="Arial"/>
                      </w:rPr>
                      <w:t>Model 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  <w:sz w:val="24"/>
        <w:szCs w:val="24"/>
        <w:lang w:eastAsia="ca-ES"/>
      </w:rPr>
      <w:drawing>
        <wp:inline distT="0" distB="0" distL="0" distR="0">
          <wp:extent cx="2298192" cy="387096"/>
          <wp:effectExtent l="0" t="0" r="6985" b="0"/>
          <wp:docPr id="6" name="Imatge 6" descr="Generalitat de Catalunya, &#10;Departament d'Educació" title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192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4F1" w:rsidRPr="004C1556" w:rsidRDefault="007A41D1" w:rsidP="00944225">
    <w:pPr>
      <w:pStyle w:val="Capalera"/>
      <w:spacing w:before="60"/>
      <w:rPr>
        <w:rFonts w:ascii="Arial" w:hAnsi="Arial"/>
        <w:sz w:val="16"/>
        <w:szCs w:val="16"/>
      </w:rPr>
    </w:pPr>
    <w:r w:rsidRPr="004C1556">
      <w:rPr>
        <w:rFonts w:ascii="Arial" w:hAnsi="Arial"/>
        <w:sz w:val="16"/>
        <w:szCs w:val="16"/>
      </w:rPr>
      <w:t xml:space="preserve">Serveis Territorials a </w:t>
    </w:r>
    <w:r w:rsidR="004774F1" w:rsidRPr="004C1556">
      <w:rPr>
        <w:rFonts w:ascii="Arial" w:hAnsi="Arial"/>
        <w:sz w:val="16"/>
        <w:szCs w:val="16"/>
      </w:rPr>
      <w:t>&lt;</w:t>
    </w:r>
    <w:r w:rsidRPr="004C1556">
      <w:rPr>
        <w:rFonts w:ascii="Arial" w:hAnsi="Arial"/>
        <w:sz w:val="16"/>
        <w:szCs w:val="16"/>
      </w:rPr>
      <w:t>destinació del</w:t>
    </w:r>
    <w:r w:rsidR="00F8661B" w:rsidRPr="004C1556">
      <w:rPr>
        <w:rFonts w:ascii="Arial" w:hAnsi="Arial"/>
        <w:sz w:val="16"/>
        <w:szCs w:val="16"/>
      </w:rPr>
      <w:t>s</w:t>
    </w:r>
    <w:r w:rsidRPr="004C1556">
      <w:rPr>
        <w:rFonts w:ascii="Arial" w:hAnsi="Arial"/>
        <w:sz w:val="16"/>
        <w:szCs w:val="16"/>
      </w:rPr>
      <w:t xml:space="preserve"> servei</w:t>
    </w:r>
    <w:r w:rsidR="00F8661B" w:rsidRPr="004C1556">
      <w:rPr>
        <w:rFonts w:ascii="Arial" w:hAnsi="Arial"/>
        <w:sz w:val="16"/>
        <w:szCs w:val="16"/>
      </w:rPr>
      <w:t>s</w:t>
    </w:r>
    <w:r w:rsidRPr="004C1556">
      <w:rPr>
        <w:rFonts w:ascii="Arial" w:hAnsi="Arial"/>
        <w:sz w:val="16"/>
        <w:szCs w:val="16"/>
      </w:rPr>
      <w:t xml:space="preserve"> territorial</w:t>
    </w:r>
    <w:r w:rsidR="00F8661B" w:rsidRPr="004C1556">
      <w:rPr>
        <w:rFonts w:ascii="Arial" w:hAnsi="Arial"/>
        <w:sz w:val="16"/>
        <w:szCs w:val="16"/>
      </w:rPr>
      <w:t>s</w:t>
    </w:r>
    <w:r w:rsidRPr="004C1556">
      <w:rPr>
        <w:rFonts w:ascii="Arial" w:hAnsi="Arial"/>
        <w:sz w:val="16"/>
        <w:szCs w:val="16"/>
      </w:rPr>
      <w:t>&gt;</w:t>
    </w:r>
  </w:p>
  <w:p w:rsidR="004C1556" w:rsidRDefault="004C1556" w:rsidP="004774F1">
    <w:pPr>
      <w:pStyle w:val="Capalera"/>
      <w:spacing w:before="40"/>
      <w:rPr>
        <w:rFonts w:ascii="Arial" w:hAnsi="Arial"/>
        <w:b/>
        <w:szCs w:val="24"/>
      </w:rPr>
    </w:pPr>
  </w:p>
  <w:p w:rsidR="003B337D" w:rsidRPr="004774F1" w:rsidRDefault="003B337D" w:rsidP="004774F1">
    <w:pPr>
      <w:pStyle w:val="Capalera"/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4A9" w:rsidRDefault="004C1556">
    <w:pPr>
      <w:spacing w:line="240" w:lineRule="exact"/>
      <w:rPr>
        <w:rFonts w:ascii="Helvetica" w:hAnsi="Helvetica"/>
        <w:sz w:val="24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3637280</wp:posOffset>
              </wp:positionH>
              <wp:positionV relativeFrom="paragraph">
                <wp:posOffset>-88900</wp:posOffset>
              </wp:positionV>
              <wp:extent cx="2443480" cy="130365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3480" cy="1303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891" w:type="dxa"/>
                            <w:jc w:val="right"/>
                            <w:tblBorders>
                              <w:top w:val="single" w:sz="4" w:space="0" w:color="auto"/>
                              <w:bottom w:val="single" w:sz="4" w:space="0" w:color="auto"/>
                            </w:tblBorders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91"/>
                          </w:tblGrid>
                          <w:tr w:rsidR="00BD17FB">
                            <w:trPr>
                              <w:cantSplit/>
                              <w:trHeight w:val="332"/>
                              <w:jc w:val="right"/>
                            </w:trPr>
                            <w:tc>
                              <w:tcPr>
                                <w:tcW w:w="2891" w:type="dxa"/>
                                <w:tcBorders>
                                  <w:top w:val="nil"/>
                                  <w:bottom w:val="nil"/>
                                </w:tcBorders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:rsidR="00BD17FB" w:rsidRDefault="00BD17FB" w:rsidP="0053265B">
                                <w:pPr>
                                  <w:autoSpaceDE w:val="0"/>
                                  <w:autoSpaceDN w:val="0"/>
                                  <w:adjustRightInd w:val="0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Segell de registre d’entrada</w:t>
                                </w:r>
                              </w:p>
                              <w:p w:rsidR="00BD17FB" w:rsidRDefault="00BD17F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</w:pPr>
                              </w:p>
                              <w:p w:rsidR="00BD17FB" w:rsidRDefault="00BD17F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</w:pPr>
                              </w:p>
                              <w:p w:rsidR="00BD17FB" w:rsidRDefault="00BD17FB" w:rsidP="0053265B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</w:pPr>
                              </w:p>
                              <w:p w:rsidR="00BD17FB" w:rsidRDefault="00BD17FB" w:rsidP="0053265B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</w:pPr>
                              </w:p>
                              <w:p w:rsidR="00BD17FB" w:rsidRDefault="00BD17F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</w:pPr>
                              </w:p>
                              <w:p w:rsidR="00BD17FB" w:rsidRDefault="00BD17FB" w:rsidP="0053265B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</w:pPr>
                              </w:p>
                              <w:p w:rsidR="00BD17FB" w:rsidRDefault="00BD17F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</w:pPr>
                              </w:p>
                              <w:p w:rsidR="00BD17FB" w:rsidRDefault="00BD17FB" w:rsidP="0053265B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</w:pPr>
                              </w:p>
                              <w:p w:rsidR="00BD17FB" w:rsidRDefault="00BD17F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</w:pPr>
                              </w:p>
                            </w:tc>
                          </w:tr>
                        </w:tbl>
                        <w:p w:rsidR="00BD17FB" w:rsidRDefault="00BD17FB" w:rsidP="00BD17F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86.4pt;margin-top:-7pt;width:192.4pt;height:10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m+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" filled="f" stroked="f">
              <v:textbox>
                <w:txbxContent>
                  <w:tbl>
                    <w:tblPr>
                      <w:tblW w:w="2891" w:type="dxa"/>
                      <w:jc w:val="right"/>
                      <w:tblBorders>
                        <w:top w:val="single" w:sz="4" w:space="0" w:color="auto"/>
                        <w:bottom w:val="single" w:sz="4" w:space="0" w:color="auto"/>
                      </w:tblBorders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91"/>
                    </w:tblGrid>
                    <w:tr w:rsidR="00BD17FB">
                      <w:trPr>
                        <w:cantSplit/>
                        <w:trHeight w:val="332"/>
                        <w:jc w:val="right"/>
                      </w:trPr>
                      <w:tc>
                        <w:tcPr>
                          <w:tcW w:w="2891" w:type="dxa"/>
                          <w:tcBorders>
                            <w:top w:val="nil"/>
                            <w:bottom w:val="nil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:rsidR="00BD17FB" w:rsidRDefault="00BD17FB" w:rsidP="0053265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Segell de registre d’entrada</w:t>
                          </w:r>
                        </w:p>
                        <w:p w:rsidR="00BD17FB" w:rsidRDefault="00BD17F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</w:p>
                        <w:p w:rsidR="00BD17FB" w:rsidRDefault="00BD17F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</w:p>
                        <w:p w:rsidR="00BD17FB" w:rsidRDefault="00BD17FB" w:rsidP="0053265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</w:p>
                        <w:p w:rsidR="00BD17FB" w:rsidRDefault="00BD17FB" w:rsidP="0053265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</w:p>
                        <w:p w:rsidR="00BD17FB" w:rsidRDefault="00BD17F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</w:p>
                        <w:p w:rsidR="00BD17FB" w:rsidRDefault="00BD17FB" w:rsidP="0053265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</w:p>
                        <w:p w:rsidR="00BD17FB" w:rsidRDefault="00BD17F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</w:p>
                        <w:p w:rsidR="00BD17FB" w:rsidRDefault="00BD17FB" w:rsidP="0053265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</w:p>
                        <w:p w:rsidR="00BD17FB" w:rsidRDefault="00BD17F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</w:p>
                      </w:tc>
                    </w:tr>
                  </w:tbl>
                  <w:p w:rsidR="00BD17FB" w:rsidRDefault="00BD17FB" w:rsidP="00BD17FB"/>
                </w:txbxContent>
              </v:textbox>
            </v:shape>
          </w:pict>
        </mc:Fallback>
      </mc:AlternateContent>
    </w:r>
    <w:r>
      <w:rPr>
        <w:rFonts w:ascii="Helvetica" w:hAnsi="Helvetica"/>
        <w:b/>
        <w:noProof/>
        <w:sz w:val="24"/>
        <w:lang w:eastAsia="ca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8368030</wp:posOffset>
              </wp:positionV>
              <wp:extent cx="342900" cy="10287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761D7" w:rsidRPr="004761D7" w:rsidRDefault="004761D7" w:rsidP="004761D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761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xxxx</w:t>
                          </w:r>
                          <w:proofErr w:type="spellEnd"/>
                          <w:r w:rsidRPr="004761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/xxxxT-10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-54pt;margin-top:658.9pt;width:27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" filled="f" stroked="f">
              <v:textbox style="layout-flow:vertical;mso-layout-flow-alt:bottom-to-top">
                <w:txbxContent>
                  <w:p w:rsidR="004761D7" w:rsidRPr="004761D7" w:rsidRDefault="004761D7" w:rsidP="004761D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4761D7">
                      <w:rPr>
                        <w:rFonts w:ascii="Arial" w:hAnsi="Arial" w:cs="Arial"/>
                        <w:sz w:val="16"/>
                        <w:szCs w:val="16"/>
                      </w:rPr>
                      <w:t>xxxx</w:t>
                    </w:r>
                    <w:proofErr w:type="spellEnd"/>
                    <w:r w:rsidRPr="004761D7">
                      <w:rPr>
                        <w:rFonts w:ascii="Arial" w:hAnsi="Arial" w:cs="Arial"/>
                        <w:sz w:val="16"/>
                        <w:szCs w:val="16"/>
                      </w:rPr>
                      <w:t>/xxxxT-10</w:t>
                    </w:r>
                  </w:p>
                </w:txbxContent>
              </v:textbox>
            </v:shape>
          </w:pict>
        </mc:Fallback>
      </mc:AlternateContent>
    </w:r>
    <w:r w:rsidR="005129F3">
      <w:rPr>
        <w:rFonts w:ascii="Helvetica" w:hAnsi="Helvetica"/>
        <w:b/>
        <w:noProof/>
        <w:sz w:val="24"/>
        <w:lang w:eastAsia="ca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27.8pt;margin-top:-.15pt;width:19.6pt;height:23.4pt;z-index:251655680;visibility:visible;mso-wrap-edited:f;mso-position-horizontal-relative:text;mso-position-vertical-relative:text" wrapcoords="-720 0 -720 21000 21600 21000 21600 0 -720 0">
          <v:imagedata r:id="rId1" o:title=""/>
        </v:shape>
        <o:OLEObject Type="Embed" ProgID="Word.Picture.8" ShapeID="_x0000_s2053" DrawAspect="Content" ObjectID="_1739701907" r:id="rId2"/>
      </w:object>
    </w:r>
    <w:r w:rsidR="000704A9">
      <w:rPr>
        <w:rFonts w:ascii="Helvetica" w:hAnsi="Helvetica"/>
        <w:sz w:val="24"/>
      </w:rPr>
      <w:t>Generalitat de Catalunya</w:t>
    </w:r>
  </w:p>
  <w:p w:rsidR="000704A9" w:rsidRDefault="000704A9">
    <w:pPr>
      <w:pStyle w:val="Capalera"/>
      <w:rPr>
        <w:rFonts w:ascii="Helvetica" w:hAnsi="Helvetica"/>
        <w:b/>
        <w:sz w:val="24"/>
      </w:rPr>
    </w:pPr>
    <w:r>
      <w:rPr>
        <w:rFonts w:ascii="Helvetica" w:hAnsi="Helvetica"/>
        <w:b/>
        <w:sz w:val="24"/>
      </w:rPr>
      <w:t>Departament d’Educació</w:t>
    </w:r>
  </w:p>
  <w:p w:rsidR="000704A9" w:rsidRDefault="000704A9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2124"/>
    <w:multiLevelType w:val="hybridMultilevel"/>
    <w:tmpl w:val="4A3675BA"/>
    <w:lvl w:ilvl="0" w:tplc="7D4EB5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68BE"/>
    <w:multiLevelType w:val="singleLevel"/>
    <w:tmpl w:val="3A10C250"/>
    <w:lvl w:ilvl="0">
      <w:start w:val="1"/>
      <w:numFmt w:val="bullet"/>
      <w:lvlText w:val="-"/>
      <w:lvlJc w:val="left"/>
      <w:pPr>
        <w:tabs>
          <w:tab w:val="num" w:pos="1494"/>
        </w:tabs>
        <w:ind w:left="1021" w:firstLine="113"/>
      </w:pPr>
      <w:rPr>
        <w:rFonts w:hint="default"/>
      </w:rPr>
    </w:lvl>
  </w:abstractNum>
  <w:abstractNum w:abstractNumId="2" w15:restartNumberingAfterBreak="0">
    <w:nsid w:val="568162A2"/>
    <w:multiLevelType w:val="multilevel"/>
    <w:tmpl w:val="35487A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F0B70"/>
    <w:multiLevelType w:val="hybridMultilevel"/>
    <w:tmpl w:val="9CA27674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E732F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>
      <o:colormenu v:ext="edit" strokecolor="#96969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A9"/>
    <w:rsid w:val="00000485"/>
    <w:rsid w:val="000169EB"/>
    <w:rsid w:val="00021B34"/>
    <w:rsid w:val="00042950"/>
    <w:rsid w:val="000429D4"/>
    <w:rsid w:val="00052D04"/>
    <w:rsid w:val="00053D54"/>
    <w:rsid w:val="000608C9"/>
    <w:rsid w:val="000704A9"/>
    <w:rsid w:val="000919E1"/>
    <w:rsid w:val="000A04CE"/>
    <w:rsid w:val="000A724C"/>
    <w:rsid w:val="000B06F3"/>
    <w:rsid w:val="000B3DCD"/>
    <w:rsid w:val="000C4211"/>
    <w:rsid w:val="000F039F"/>
    <w:rsid w:val="000F1ADB"/>
    <w:rsid w:val="000F23CC"/>
    <w:rsid w:val="001114A1"/>
    <w:rsid w:val="001155E5"/>
    <w:rsid w:val="001341A0"/>
    <w:rsid w:val="0013741D"/>
    <w:rsid w:val="001425CA"/>
    <w:rsid w:val="00155335"/>
    <w:rsid w:val="001622E9"/>
    <w:rsid w:val="00183414"/>
    <w:rsid w:val="00194D2F"/>
    <w:rsid w:val="00196F5A"/>
    <w:rsid w:val="001B4083"/>
    <w:rsid w:val="001C239D"/>
    <w:rsid w:val="001D4809"/>
    <w:rsid w:val="001E4A34"/>
    <w:rsid w:val="00206D60"/>
    <w:rsid w:val="00240929"/>
    <w:rsid w:val="00242B0E"/>
    <w:rsid w:val="00246030"/>
    <w:rsid w:val="002478B7"/>
    <w:rsid w:val="00247BD8"/>
    <w:rsid w:val="00255F73"/>
    <w:rsid w:val="0025739C"/>
    <w:rsid w:val="00285213"/>
    <w:rsid w:val="002905D9"/>
    <w:rsid w:val="00293337"/>
    <w:rsid w:val="002B1FB4"/>
    <w:rsid w:val="002C156E"/>
    <w:rsid w:val="002D755A"/>
    <w:rsid w:val="003119B5"/>
    <w:rsid w:val="003313EB"/>
    <w:rsid w:val="00332D85"/>
    <w:rsid w:val="003461A0"/>
    <w:rsid w:val="00352CA1"/>
    <w:rsid w:val="00354863"/>
    <w:rsid w:val="00354D19"/>
    <w:rsid w:val="0037535F"/>
    <w:rsid w:val="00375C4D"/>
    <w:rsid w:val="00390C7F"/>
    <w:rsid w:val="00396D8C"/>
    <w:rsid w:val="003B337D"/>
    <w:rsid w:val="003C73BF"/>
    <w:rsid w:val="003E3D51"/>
    <w:rsid w:val="003E582E"/>
    <w:rsid w:val="003F24E9"/>
    <w:rsid w:val="00410B46"/>
    <w:rsid w:val="00455A49"/>
    <w:rsid w:val="004617AC"/>
    <w:rsid w:val="004642EB"/>
    <w:rsid w:val="00470ED0"/>
    <w:rsid w:val="00472F24"/>
    <w:rsid w:val="004755F2"/>
    <w:rsid w:val="004761D7"/>
    <w:rsid w:val="004774F1"/>
    <w:rsid w:val="0048517E"/>
    <w:rsid w:val="00487150"/>
    <w:rsid w:val="004B28A6"/>
    <w:rsid w:val="004C1556"/>
    <w:rsid w:val="004D1840"/>
    <w:rsid w:val="004E33E9"/>
    <w:rsid w:val="004E42BE"/>
    <w:rsid w:val="00507247"/>
    <w:rsid w:val="005129F3"/>
    <w:rsid w:val="00513D8E"/>
    <w:rsid w:val="005303D4"/>
    <w:rsid w:val="00531603"/>
    <w:rsid w:val="0053265B"/>
    <w:rsid w:val="00543D4D"/>
    <w:rsid w:val="00557136"/>
    <w:rsid w:val="00576CA5"/>
    <w:rsid w:val="005A2914"/>
    <w:rsid w:val="005B1795"/>
    <w:rsid w:val="005C1516"/>
    <w:rsid w:val="005C5AC3"/>
    <w:rsid w:val="005D4528"/>
    <w:rsid w:val="005E5EFB"/>
    <w:rsid w:val="00600884"/>
    <w:rsid w:val="0060146B"/>
    <w:rsid w:val="00603DCD"/>
    <w:rsid w:val="00616212"/>
    <w:rsid w:val="00632A66"/>
    <w:rsid w:val="0065584C"/>
    <w:rsid w:val="006707AE"/>
    <w:rsid w:val="0067234E"/>
    <w:rsid w:val="0068586A"/>
    <w:rsid w:val="006E2A4F"/>
    <w:rsid w:val="006F61C8"/>
    <w:rsid w:val="006F7094"/>
    <w:rsid w:val="00706078"/>
    <w:rsid w:val="00723727"/>
    <w:rsid w:val="007334D4"/>
    <w:rsid w:val="00743F81"/>
    <w:rsid w:val="00752982"/>
    <w:rsid w:val="007567B0"/>
    <w:rsid w:val="00756CD2"/>
    <w:rsid w:val="007579E7"/>
    <w:rsid w:val="007779B7"/>
    <w:rsid w:val="007A41D1"/>
    <w:rsid w:val="007A5C80"/>
    <w:rsid w:val="007A7C3A"/>
    <w:rsid w:val="007C68C9"/>
    <w:rsid w:val="007E11F2"/>
    <w:rsid w:val="007E3454"/>
    <w:rsid w:val="007E6E31"/>
    <w:rsid w:val="007E7D74"/>
    <w:rsid w:val="007F141B"/>
    <w:rsid w:val="007F1853"/>
    <w:rsid w:val="00806C2B"/>
    <w:rsid w:val="00816999"/>
    <w:rsid w:val="00830D7A"/>
    <w:rsid w:val="00844765"/>
    <w:rsid w:val="008636F2"/>
    <w:rsid w:val="00865573"/>
    <w:rsid w:val="0089469C"/>
    <w:rsid w:val="008A0F21"/>
    <w:rsid w:val="008B0D35"/>
    <w:rsid w:val="008E7F80"/>
    <w:rsid w:val="009113E9"/>
    <w:rsid w:val="00913D91"/>
    <w:rsid w:val="00914897"/>
    <w:rsid w:val="00937812"/>
    <w:rsid w:val="0094378C"/>
    <w:rsid w:val="00944225"/>
    <w:rsid w:val="009501D2"/>
    <w:rsid w:val="00961238"/>
    <w:rsid w:val="00964C18"/>
    <w:rsid w:val="00971954"/>
    <w:rsid w:val="009919F8"/>
    <w:rsid w:val="009A6919"/>
    <w:rsid w:val="009B07DD"/>
    <w:rsid w:val="009B3F2C"/>
    <w:rsid w:val="009C20C6"/>
    <w:rsid w:val="009F4481"/>
    <w:rsid w:val="00A15223"/>
    <w:rsid w:val="00A235BD"/>
    <w:rsid w:val="00A309B8"/>
    <w:rsid w:val="00A40404"/>
    <w:rsid w:val="00A44019"/>
    <w:rsid w:val="00A7163F"/>
    <w:rsid w:val="00AA2A97"/>
    <w:rsid w:val="00AA7084"/>
    <w:rsid w:val="00AA7DDA"/>
    <w:rsid w:val="00AB5B66"/>
    <w:rsid w:val="00AC76C4"/>
    <w:rsid w:val="00AD06C2"/>
    <w:rsid w:val="00AD27CA"/>
    <w:rsid w:val="00AD438F"/>
    <w:rsid w:val="00AD596E"/>
    <w:rsid w:val="00AD5C47"/>
    <w:rsid w:val="00AE5D47"/>
    <w:rsid w:val="00AF462F"/>
    <w:rsid w:val="00B007DD"/>
    <w:rsid w:val="00B069A1"/>
    <w:rsid w:val="00B11025"/>
    <w:rsid w:val="00B3547E"/>
    <w:rsid w:val="00B36BE6"/>
    <w:rsid w:val="00B43B7A"/>
    <w:rsid w:val="00B4520F"/>
    <w:rsid w:val="00B45C71"/>
    <w:rsid w:val="00B606FA"/>
    <w:rsid w:val="00B6084B"/>
    <w:rsid w:val="00B717D9"/>
    <w:rsid w:val="00B875F7"/>
    <w:rsid w:val="00BA08FE"/>
    <w:rsid w:val="00BA4C32"/>
    <w:rsid w:val="00BB09BE"/>
    <w:rsid w:val="00BC0F0C"/>
    <w:rsid w:val="00BC461A"/>
    <w:rsid w:val="00BD17FB"/>
    <w:rsid w:val="00BD3984"/>
    <w:rsid w:val="00BD5393"/>
    <w:rsid w:val="00BE332F"/>
    <w:rsid w:val="00BE3800"/>
    <w:rsid w:val="00BE661D"/>
    <w:rsid w:val="00BF5642"/>
    <w:rsid w:val="00C02593"/>
    <w:rsid w:val="00C06791"/>
    <w:rsid w:val="00C12D05"/>
    <w:rsid w:val="00C12E16"/>
    <w:rsid w:val="00C13593"/>
    <w:rsid w:val="00C14957"/>
    <w:rsid w:val="00C36F25"/>
    <w:rsid w:val="00C37093"/>
    <w:rsid w:val="00C41263"/>
    <w:rsid w:val="00C51C7B"/>
    <w:rsid w:val="00C53FC2"/>
    <w:rsid w:val="00C70571"/>
    <w:rsid w:val="00C92509"/>
    <w:rsid w:val="00CA33B0"/>
    <w:rsid w:val="00CA3B1A"/>
    <w:rsid w:val="00CA3E85"/>
    <w:rsid w:val="00CA47F5"/>
    <w:rsid w:val="00CB381E"/>
    <w:rsid w:val="00CD2FBF"/>
    <w:rsid w:val="00CF04A3"/>
    <w:rsid w:val="00CF6F0C"/>
    <w:rsid w:val="00D072ED"/>
    <w:rsid w:val="00D15D76"/>
    <w:rsid w:val="00D53167"/>
    <w:rsid w:val="00D57E92"/>
    <w:rsid w:val="00D6076E"/>
    <w:rsid w:val="00D6664C"/>
    <w:rsid w:val="00D95E4D"/>
    <w:rsid w:val="00DC2307"/>
    <w:rsid w:val="00DD00A2"/>
    <w:rsid w:val="00DF436F"/>
    <w:rsid w:val="00DF6E13"/>
    <w:rsid w:val="00DF74AA"/>
    <w:rsid w:val="00E1613A"/>
    <w:rsid w:val="00E351DD"/>
    <w:rsid w:val="00E46A77"/>
    <w:rsid w:val="00E5209A"/>
    <w:rsid w:val="00E60EFA"/>
    <w:rsid w:val="00E75CA5"/>
    <w:rsid w:val="00E86091"/>
    <w:rsid w:val="00E972B8"/>
    <w:rsid w:val="00EA331A"/>
    <w:rsid w:val="00EA54E5"/>
    <w:rsid w:val="00EA5809"/>
    <w:rsid w:val="00EB0086"/>
    <w:rsid w:val="00EB73C1"/>
    <w:rsid w:val="00EC5C74"/>
    <w:rsid w:val="00EC7648"/>
    <w:rsid w:val="00ED5C7E"/>
    <w:rsid w:val="00EE403C"/>
    <w:rsid w:val="00EE6B89"/>
    <w:rsid w:val="00EE7C97"/>
    <w:rsid w:val="00F06FEF"/>
    <w:rsid w:val="00F13C97"/>
    <w:rsid w:val="00F340C6"/>
    <w:rsid w:val="00F34D11"/>
    <w:rsid w:val="00F436CD"/>
    <w:rsid w:val="00F50DCB"/>
    <w:rsid w:val="00F63722"/>
    <w:rsid w:val="00F63C86"/>
    <w:rsid w:val="00F65EF2"/>
    <w:rsid w:val="00F7277B"/>
    <w:rsid w:val="00F84773"/>
    <w:rsid w:val="00F8661B"/>
    <w:rsid w:val="00F86B75"/>
    <w:rsid w:val="00F924BB"/>
    <w:rsid w:val="00FA4680"/>
    <w:rsid w:val="00FA4940"/>
    <w:rsid w:val="00FB2103"/>
    <w:rsid w:val="00FB615C"/>
    <w:rsid w:val="00FC50EF"/>
    <w:rsid w:val="00FE53CA"/>
    <w:rsid w:val="00FE7409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enu v:ext="edit" strokecolor="#969696"/>
    </o:shapedefaults>
    <o:shapelayout v:ext="edit">
      <o:idmap v:ext="edit" data="1"/>
    </o:shapelayout>
  </w:shapeDefaults>
  <w:decimalSymbol w:val=","/>
  <w:listSeparator w:val=";"/>
  <w14:docId w14:val="1C1E7946"/>
  <w15:chartTrackingRefBased/>
  <w15:docId w15:val="{F0C0A8F0-176B-46CA-B4B7-6260A721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103"/>
    <w:rPr>
      <w:lang w:eastAsia="es-ES"/>
    </w:rPr>
  </w:style>
  <w:style w:type="paragraph" w:styleId="Ttol1">
    <w:name w:val="heading 1"/>
    <w:basedOn w:val="Normal"/>
    <w:next w:val="Normal"/>
    <w:qFormat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b/>
      <w:lang w:val="es-ES"/>
    </w:rPr>
  </w:style>
  <w:style w:type="paragraph" w:styleId="Ttol3">
    <w:name w:val="heading 3"/>
    <w:basedOn w:val="Normal"/>
    <w:next w:val="Normal"/>
    <w:qFormat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Pr>
      <w:rFonts w:ascii="Arial" w:hAnsi="Arial"/>
      <w:b/>
      <w:sz w:val="24"/>
    </w:rPr>
  </w:style>
  <w:style w:type="character" w:styleId="Nmerodepgina">
    <w:name w:val="page number"/>
    <w:basedOn w:val="Tipusdelletraperdefectedelpargraf"/>
  </w:style>
  <w:style w:type="paragraph" w:styleId="Textindependent2">
    <w:name w:val="Body Text 2"/>
    <w:basedOn w:val="Normal"/>
    <w:pPr>
      <w:jc w:val="both"/>
    </w:pPr>
    <w:rPr>
      <w:sz w:val="16"/>
    </w:rPr>
  </w:style>
  <w:style w:type="paragraph" w:styleId="Textindependent3">
    <w:name w:val="Body Text 3"/>
    <w:basedOn w:val="Normal"/>
    <w:pPr>
      <w:jc w:val="both"/>
    </w:pPr>
    <w:rPr>
      <w:rFonts w:ascii="Arial" w:hAnsi="Arial"/>
    </w:rPr>
  </w:style>
  <w:style w:type="paragraph" w:styleId="Sagniadetextindependent">
    <w:name w:val="Body Text Indent"/>
    <w:basedOn w:val="Normal"/>
    <w:pPr>
      <w:ind w:left="225"/>
    </w:pPr>
    <w:rPr>
      <w:rFonts w:ascii="Arial" w:hAnsi="Arial"/>
    </w:rPr>
  </w:style>
  <w:style w:type="character" w:styleId="Enlla">
    <w:name w:val="Hyperlink"/>
    <w:basedOn w:val="Tipusdelletraperdefectedelpargraf"/>
    <w:rPr>
      <w:b w:val="0"/>
      <w:bCs w:val="0"/>
      <w:strike w:val="0"/>
      <w:dstrike w:val="0"/>
      <w:color w:val="666666"/>
      <w:u w:val="none"/>
      <w:effect w:val="none"/>
    </w:rPr>
  </w:style>
  <w:style w:type="character" w:styleId="Enllavisitat">
    <w:name w:val="FollowedHyperlink"/>
    <w:basedOn w:val="Tipusdelletraperdefectedelpargraf"/>
    <w:rPr>
      <w:color w:val="800080"/>
      <w:u w:val="single"/>
    </w:rPr>
  </w:style>
  <w:style w:type="table" w:styleId="Taulaambquadrcula">
    <w:name w:val="Table Grid"/>
    <w:basedOn w:val="Taulanormal"/>
    <w:rsid w:val="00B6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us%20documents\Arxiu%20impresos\Models\Creaci&#243;%20formularis%20i%20pdfs\Plantilla%20formulari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formulari</Template>
  <TotalTime>29</TotalTime>
  <Pages>1</Pages>
  <Words>139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Model de carta</vt:lpstr>
    </vt:vector>
  </TitlesOfParts>
  <Company>Generalitat de Catalunya</Company>
  <LinksUpToDate>false</LinksUpToDate>
  <CharactersWithSpaces>1045</CharactersWithSpaces>
  <SharedDoc>false</SharedDoc>
  <HLinks>
    <vt:vector size="6" baseType="variant">
      <vt:variant>
        <vt:i4>3014738</vt:i4>
      </vt:variant>
      <vt:variant>
        <vt:i4>0</vt:i4>
      </vt:variant>
      <vt:variant>
        <vt:i4>0</vt:i4>
      </vt:variant>
      <vt:variant>
        <vt:i4>5</vt:i4>
      </vt:variant>
      <vt:variant>
        <vt:lpwstr>mailto:atenciocomunitateducativa.ensenyament@gencat.cat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 carta</dc:title>
  <dc:subject/>
  <dc:creator>Department d'Educació</dc:creator>
  <cp:keywords/>
  <dc:description/>
  <cp:lastModifiedBy>Moreno Solà, M. Àngels</cp:lastModifiedBy>
  <cp:revision>9</cp:revision>
  <cp:lastPrinted>2013-04-29T07:43:00Z</cp:lastPrinted>
  <dcterms:created xsi:type="dcterms:W3CDTF">2022-10-25T10:08:00Z</dcterms:created>
  <dcterms:modified xsi:type="dcterms:W3CDTF">2023-03-07T12:45:00Z</dcterms:modified>
</cp:coreProperties>
</file>