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32" w:rsidRDefault="00BA4C32" w:rsidP="00D6076E">
      <w:pPr>
        <w:jc w:val="both"/>
        <w:rPr>
          <w:rFonts w:ascii="Arial" w:hAnsi="Arial" w:cs="Arial"/>
          <w:szCs w:val="22"/>
        </w:rPr>
      </w:pPr>
    </w:p>
    <w:p w:rsidR="00EE7C97" w:rsidRDefault="00EE7C97" w:rsidP="00D6076E">
      <w:pPr>
        <w:jc w:val="both"/>
        <w:rPr>
          <w:rFonts w:ascii="Arial" w:hAnsi="Arial" w:cs="Arial"/>
          <w:szCs w:val="22"/>
        </w:rPr>
      </w:pPr>
    </w:p>
    <w:p w:rsidR="00EE7C97" w:rsidRDefault="00EE7C97" w:rsidP="00D6076E">
      <w:pPr>
        <w:jc w:val="both"/>
        <w:rPr>
          <w:rFonts w:ascii="Arial" w:hAnsi="Arial" w:cs="Arial"/>
          <w:szCs w:val="22"/>
        </w:rPr>
      </w:pPr>
    </w:p>
    <w:p w:rsidR="00EE7C97" w:rsidRDefault="00EE7C97" w:rsidP="00D6076E">
      <w:pPr>
        <w:jc w:val="both"/>
        <w:rPr>
          <w:rFonts w:ascii="Arial" w:hAnsi="Arial" w:cs="Arial"/>
          <w:szCs w:val="22"/>
        </w:rPr>
      </w:pPr>
    </w:p>
    <w:p w:rsidR="00AD06C2" w:rsidRDefault="00AD06C2" w:rsidP="00D6076E">
      <w:pPr>
        <w:jc w:val="both"/>
        <w:rPr>
          <w:rFonts w:ascii="Arial" w:hAnsi="Arial" w:cs="Arial"/>
          <w:szCs w:val="22"/>
        </w:rPr>
      </w:pPr>
    </w:p>
    <w:p w:rsidR="00E0329C" w:rsidRPr="00864F92" w:rsidRDefault="005D4AE1" w:rsidP="00E0329C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Cs w:val="22"/>
        </w:rPr>
        <w:t>A l’atenció &lt;del/de la&gt;</w:t>
      </w:r>
      <w:r w:rsidR="00FA7E28">
        <w:rPr>
          <w:rFonts w:ascii="Arial" w:hAnsi="Arial" w:cs="Arial"/>
          <w:szCs w:val="22"/>
        </w:rPr>
        <w:t xml:space="preserve"> cap de Secció de Serveis Edu</w:t>
      </w:r>
      <w:bookmarkStart w:id="0" w:name="_GoBack"/>
      <w:bookmarkEnd w:id="0"/>
      <w:r w:rsidR="00FA7E28">
        <w:rPr>
          <w:rFonts w:ascii="Arial" w:hAnsi="Arial" w:cs="Arial"/>
          <w:szCs w:val="22"/>
        </w:rPr>
        <w:t xml:space="preserve">catius i Formació Permanent </w:t>
      </w:r>
      <w:r w:rsidR="00987F31">
        <w:rPr>
          <w:rFonts w:ascii="Arial" w:hAnsi="Arial" w:cs="Arial"/>
          <w:szCs w:val="22"/>
        </w:rPr>
        <w:t>&lt;</w:t>
      </w:r>
      <w:r w:rsidR="00E0329C">
        <w:rPr>
          <w:rFonts w:ascii="Arial" w:hAnsi="Arial" w:cs="Arial"/>
          <w:szCs w:val="22"/>
        </w:rPr>
        <w:t>dels Serveis Territorials a (destinació) / del Consorci d’Educació de Barcelona</w:t>
      </w:r>
      <w:r w:rsidR="00E0329C">
        <w:rPr>
          <w:rFonts w:ascii="Arial" w:hAnsi="Arial" w:cs="Arial"/>
          <w:sz w:val="18"/>
          <w:szCs w:val="22"/>
        </w:rPr>
        <w:t>&gt;</w:t>
      </w:r>
    </w:p>
    <w:p w:rsidR="008636F2" w:rsidRDefault="008636F2" w:rsidP="00C12D05">
      <w:pPr>
        <w:rPr>
          <w:rFonts w:ascii="Arial" w:hAnsi="Arial" w:cs="Arial"/>
          <w:szCs w:val="22"/>
        </w:rPr>
      </w:pPr>
    </w:p>
    <w:p w:rsidR="005D4AE1" w:rsidRDefault="005D4AE1" w:rsidP="00C12D05">
      <w:pPr>
        <w:rPr>
          <w:rFonts w:ascii="Arial" w:hAnsi="Arial" w:cs="Arial"/>
          <w:szCs w:val="22"/>
        </w:rPr>
      </w:pPr>
    </w:p>
    <w:p w:rsidR="008636F2" w:rsidRDefault="00D75856" w:rsidP="00C12D0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 informem que &lt;el professor</w:t>
      </w:r>
      <w:r w:rsidR="005D4AE1">
        <w:rPr>
          <w:rFonts w:ascii="Arial" w:hAnsi="Arial" w:cs="Arial"/>
          <w:szCs w:val="22"/>
        </w:rPr>
        <w:t xml:space="preserve">/la professora </w:t>
      </w:r>
      <w:r w:rsidR="009D6EDE">
        <w:rPr>
          <w:rFonts w:ascii="Arial" w:hAnsi="Arial" w:cs="Arial"/>
          <w:szCs w:val="22"/>
        </w:rPr>
        <w:t>/</w:t>
      </w:r>
      <w:r w:rsidR="005D4AE1">
        <w:rPr>
          <w:rFonts w:ascii="Arial" w:hAnsi="Arial" w:cs="Arial"/>
          <w:szCs w:val="22"/>
        </w:rPr>
        <w:t xml:space="preserve"> </w:t>
      </w:r>
      <w:r w:rsidR="009D6EDE">
        <w:rPr>
          <w:rFonts w:ascii="Arial" w:hAnsi="Arial" w:cs="Arial"/>
          <w:szCs w:val="22"/>
        </w:rPr>
        <w:t>inspector</w:t>
      </w:r>
      <w:r w:rsidR="005D4AE1">
        <w:rPr>
          <w:rFonts w:ascii="Arial" w:hAnsi="Arial" w:cs="Arial"/>
          <w:szCs w:val="22"/>
        </w:rPr>
        <w:t>/inspectora</w:t>
      </w:r>
      <w:r w:rsidR="009D6EDE">
        <w:rPr>
          <w:rFonts w:ascii="Arial" w:hAnsi="Arial" w:cs="Arial"/>
          <w:szCs w:val="22"/>
        </w:rPr>
        <w:t xml:space="preserve"> d’educació</w:t>
      </w:r>
      <w:r w:rsidR="005D4AE1">
        <w:rPr>
          <w:rFonts w:ascii="Arial" w:hAnsi="Arial" w:cs="Arial"/>
          <w:szCs w:val="22"/>
        </w:rPr>
        <w:t xml:space="preserve">&gt; </w:t>
      </w:r>
      <w:r w:rsidR="00D806A9">
        <w:rPr>
          <w:rFonts w:ascii="Arial" w:hAnsi="Arial" w:cs="Arial"/>
          <w:szCs w:val="22"/>
        </w:rPr>
        <w:t>&lt;</w:t>
      </w:r>
      <w:r w:rsidR="005D4AE1">
        <w:rPr>
          <w:rFonts w:ascii="Arial" w:hAnsi="Arial" w:cs="Arial"/>
          <w:szCs w:val="22"/>
        </w:rPr>
        <w:t>jubilat</w:t>
      </w:r>
      <w:r w:rsidR="00D806A9">
        <w:rPr>
          <w:rFonts w:ascii="Arial" w:hAnsi="Arial" w:cs="Arial"/>
          <w:szCs w:val="22"/>
        </w:rPr>
        <w:t>/jubilada&gt;</w:t>
      </w:r>
      <w:r w:rsidR="008636F2">
        <w:rPr>
          <w:rFonts w:ascii="Arial" w:hAnsi="Arial" w:cs="Arial"/>
          <w:szCs w:val="22"/>
        </w:rPr>
        <w:t xml:space="preserve"> </w:t>
      </w:r>
      <w:r w:rsidR="005D4AE1">
        <w:rPr>
          <w:rFonts w:ascii="Arial" w:hAnsi="Arial" w:cs="Arial"/>
          <w:szCs w:val="22"/>
        </w:rPr>
        <w:t xml:space="preserve">que s’indica a continuació </w:t>
      </w:r>
      <w:r w:rsidR="008636F2">
        <w:rPr>
          <w:rFonts w:ascii="Arial" w:hAnsi="Arial" w:cs="Arial"/>
          <w:szCs w:val="22"/>
        </w:rPr>
        <w:t xml:space="preserve">col·laborarà </w:t>
      </w:r>
      <w:r w:rsidR="00723842">
        <w:rPr>
          <w:rFonts w:ascii="Arial" w:hAnsi="Arial" w:cs="Arial"/>
          <w:szCs w:val="22"/>
        </w:rPr>
        <w:t>amb</w:t>
      </w:r>
      <w:r w:rsidR="008636F2">
        <w:rPr>
          <w:rFonts w:ascii="Arial" w:hAnsi="Arial" w:cs="Arial"/>
          <w:szCs w:val="22"/>
        </w:rPr>
        <w:t xml:space="preserve"> el nostre centre</w:t>
      </w:r>
      <w:r w:rsidR="00BD57DE">
        <w:rPr>
          <w:rFonts w:ascii="Arial" w:hAnsi="Arial" w:cs="Arial"/>
          <w:szCs w:val="22"/>
        </w:rPr>
        <w:t>/servei</w:t>
      </w:r>
      <w:r w:rsidR="00795621">
        <w:rPr>
          <w:rFonts w:ascii="Arial" w:hAnsi="Arial" w:cs="Arial"/>
          <w:szCs w:val="22"/>
        </w:rPr>
        <w:t xml:space="preserve"> </w:t>
      </w:r>
      <w:r w:rsidR="00AF2860">
        <w:rPr>
          <w:rFonts w:ascii="Arial" w:hAnsi="Arial" w:cs="Arial"/>
          <w:szCs w:val="22"/>
        </w:rPr>
        <w:t>educatiu</w:t>
      </w:r>
      <w:r w:rsidR="008636F2">
        <w:rPr>
          <w:rFonts w:ascii="Arial" w:hAnsi="Arial" w:cs="Arial"/>
          <w:szCs w:val="22"/>
        </w:rPr>
        <w:t>.</w:t>
      </w:r>
    </w:p>
    <w:p w:rsidR="008636F2" w:rsidRDefault="008636F2" w:rsidP="00C12D05">
      <w:pPr>
        <w:rPr>
          <w:rFonts w:ascii="Arial" w:hAnsi="Arial" w:cs="Arial"/>
          <w:szCs w:val="22"/>
        </w:rPr>
      </w:pPr>
    </w:p>
    <w:p w:rsidR="008636F2" w:rsidRPr="00CD2FBF" w:rsidRDefault="00240929" w:rsidP="00E351DD">
      <w:pPr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ab/>
      </w:r>
      <w:r w:rsidR="0074198E">
        <w:rPr>
          <w:rFonts w:ascii="Arial" w:hAnsi="Arial" w:cs="Arial"/>
          <w:szCs w:val="22"/>
        </w:rPr>
        <w:t>Dades &lt;</w:t>
      </w:r>
      <w:r w:rsidR="00D75856">
        <w:rPr>
          <w:rFonts w:ascii="Arial" w:hAnsi="Arial" w:cs="Arial"/>
          <w:szCs w:val="22"/>
        </w:rPr>
        <w:t>del professor</w:t>
      </w:r>
      <w:r w:rsidR="005D4AE1">
        <w:rPr>
          <w:rFonts w:ascii="Arial" w:hAnsi="Arial" w:cs="Arial"/>
          <w:szCs w:val="22"/>
        </w:rPr>
        <w:t xml:space="preserve">/de la professora </w:t>
      </w:r>
      <w:r w:rsidR="009D6EDE">
        <w:rPr>
          <w:rFonts w:ascii="Arial" w:hAnsi="Arial" w:cs="Arial"/>
          <w:szCs w:val="22"/>
        </w:rPr>
        <w:t>/</w:t>
      </w:r>
      <w:r w:rsidR="005D4AE1">
        <w:rPr>
          <w:rFonts w:ascii="Arial" w:hAnsi="Arial" w:cs="Arial"/>
          <w:szCs w:val="22"/>
        </w:rPr>
        <w:t xml:space="preserve"> </w:t>
      </w:r>
      <w:r w:rsidR="009D6EDE">
        <w:rPr>
          <w:rFonts w:ascii="Arial" w:hAnsi="Arial" w:cs="Arial"/>
          <w:szCs w:val="22"/>
        </w:rPr>
        <w:t>inspector</w:t>
      </w:r>
      <w:r w:rsidR="005D4AE1">
        <w:rPr>
          <w:rFonts w:ascii="Arial" w:hAnsi="Arial" w:cs="Arial"/>
          <w:szCs w:val="22"/>
        </w:rPr>
        <w:t>/inspectora</w:t>
      </w:r>
      <w:r w:rsidR="009D6EDE">
        <w:rPr>
          <w:rFonts w:ascii="Arial" w:hAnsi="Arial" w:cs="Arial"/>
          <w:szCs w:val="22"/>
        </w:rPr>
        <w:t xml:space="preserve"> d’educació</w:t>
      </w:r>
      <w:r w:rsidR="00D806A9">
        <w:rPr>
          <w:rFonts w:ascii="Arial" w:hAnsi="Arial" w:cs="Arial"/>
          <w:szCs w:val="22"/>
        </w:rPr>
        <w:t>&gt; &lt;jubilat/jubilada&gt;</w:t>
      </w:r>
      <w:r w:rsidR="008636F2" w:rsidRPr="00CD2FBF">
        <w:rPr>
          <w:rFonts w:ascii="Arial" w:hAnsi="Arial" w:cs="Arial"/>
          <w:szCs w:val="22"/>
        </w:rPr>
        <w:t>:</w:t>
      </w:r>
    </w:p>
    <w:p w:rsidR="00E351DD" w:rsidRDefault="00E351DD" w:rsidP="00E351DD">
      <w:pPr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8636F2" w:rsidRDefault="008636F2" w:rsidP="00E351DD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Nom:</w:t>
      </w:r>
    </w:p>
    <w:p w:rsidR="008636F2" w:rsidRDefault="008636F2" w:rsidP="00E351DD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Cognoms:</w:t>
      </w:r>
    </w:p>
    <w:p w:rsidR="008636F2" w:rsidRDefault="008636F2" w:rsidP="00E351DD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DNI:</w:t>
      </w:r>
    </w:p>
    <w:p w:rsidR="008636F2" w:rsidRDefault="008636F2" w:rsidP="00E351DD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Telèfon:</w:t>
      </w:r>
    </w:p>
    <w:p w:rsidR="008636F2" w:rsidRDefault="005D4AE1" w:rsidP="00E351DD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Adreça electrònica</w:t>
      </w:r>
      <w:r w:rsidR="008636F2">
        <w:rPr>
          <w:rFonts w:ascii="Arial" w:hAnsi="Arial" w:cs="Arial"/>
          <w:szCs w:val="22"/>
        </w:rPr>
        <w:t>:</w:t>
      </w:r>
    </w:p>
    <w:p w:rsidR="008636F2" w:rsidRDefault="008636F2" w:rsidP="00E351DD">
      <w:pPr>
        <w:tabs>
          <w:tab w:val="left" w:pos="284"/>
        </w:tabs>
        <w:rPr>
          <w:rFonts w:ascii="Arial" w:hAnsi="Arial" w:cs="Arial"/>
          <w:szCs w:val="22"/>
        </w:rPr>
      </w:pPr>
    </w:p>
    <w:p w:rsidR="008636F2" w:rsidRPr="00CD2FBF" w:rsidRDefault="00240929" w:rsidP="00E351DD">
      <w:pPr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>
        <w:rPr>
          <w:rFonts w:ascii="Arial" w:hAnsi="Arial" w:cs="Arial"/>
          <w:szCs w:val="22"/>
        </w:rPr>
        <w:tab/>
      </w:r>
      <w:r w:rsidR="008636F2" w:rsidRPr="00CD2FBF">
        <w:rPr>
          <w:rFonts w:ascii="Arial" w:hAnsi="Arial" w:cs="Arial"/>
          <w:szCs w:val="22"/>
        </w:rPr>
        <w:t>Dades del</w:t>
      </w:r>
      <w:r w:rsidR="00A72AF0">
        <w:rPr>
          <w:rFonts w:ascii="Arial" w:hAnsi="Arial" w:cs="Arial"/>
          <w:szCs w:val="22"/>
        </w:rPr>
        <w:t xml:space="preserve"> </w:t>
      </w:r>
      <w:r w:rsidR="00D806A9">
        <w:rPr>
          <w:rFonts w:ascii="Arial" w:hAnsi="Arial" w:cs="Arial"/>
          <w:szCs w:val="22"/>
        </w:rPr>
        <w:t>&lt;</w:t>
      </w:r>
      <w:r w:rsidR="008636F2" w:rsidRPr="00CD2FBF">
        <w:rPr>
          <w:rFonts w:ascii="Arial" w:hAnsi="Arial" w:cs="Arial"/>
          <w:szCs w:val="22"/>
        </w:rPr>
        <w:t>centre</w:t>
      </w:r>
      <w:r w:rsidR="00BD57DE">
        <w:rPr>
          <w:rFonts w:ascii="Arial" w:hAnsi="Arial" w:cs="Arial"/>
          <w:szCs w:val="22"/>
        </w:rPr>
        <w:t>/servei</w:t>
      </w:r>
      <w:r w:rsidR="00795621">
        <w:rPr>
          <w:rFonts w:ascii="Arial" w:hAnsi="Arial" w:cs="Arial"/>
          <w:szCs w:val="22"/>
        </w:rPr>
        <w:t xml:space="preserve"> </w:t>
      </w:r>
      <w:r w:rsidR="009D6EDE">
        <w:rPr>
          <w:rFonts w:ascii="Arial" w:hAnsi="Arial" w:cs="Arial"/>
          <w:szCs w:val="22"/>
        </w:rPr>
        <w:t>educatiu</w:t>
      </w:r>
      <w:r w:rsidR="00D806A9">
        <w:rPr>
          <w:rFonts w:ascii="Arial" w:hAnsi="Arial" w:cs="Arial"/>
          <w:szCs w:val="22"/>
        </w:rPr>
        <w:t>&gt;</w:t>
      </w:r>
      <w:r w:rsidR="008636F2" w:rsidRPr="00CD2FBF">
        <w:rPr>
          <w:rFonts w:ascii="Arial" w:hAnsi="Arial" w:cs="Arial"/>
          <w:szCs w:val="22"/>
        </w:rPr>
        <w:t>:</w:t>
      </w:r>
    </w:p>
    <w:p w:rsidR="00E351DD" w:rsidRDefault="00E351DD" w:rsidP="00E351DD">
      <w:pPr>
        <w:tabs>
          <w:tab w:val="left" w:pos="284"/>
        </w:tabs>
        <w:rPr>
          <w:rFonts w:ascii="Arial" w:hAnsi="Arial" w:cs="Arial"/>
          <w:szCs w:val="22"/>
        </w:rPr>
      </w:pPr>
    </w:p>
    <w:p w:rsidR="008636F2" w:rsidRDefault="008636F2" w:rsidP="00E351DD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Codi:</w:t>
      </w:r>
    </w:p>
    <w:p w:rsidR="008636F2" w:rsidRDefault="008636F2" w:rsidP="00E351DD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Nom:</w:t>
      </w:r>
    </w:p>
    <w:p w:rsidR="008636F2" w:rsidRDefault="008636F2" w:rsidP="00E351DD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Localitat:</w:t>
      </w:r>
    </w:p>
    <w:p w:rsidR="00CD2FBF" w:rsidRDefault="008636F2" w:rsidP="00E351DD">
      <w:pPr>
        <w:tabs>
          <w:tab w:val="left" w:pos="284"/>
        </w:tabs>
        <w:ind w:left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 de la persona referent:</w:t>
      </w:r>
    </w:p>
    <w:p w:rsidR="00C12D05" w:rsidRDefault="00C12D05" w:rsidP="00E351DD">
      <w:pPr>
        <w:tabs>
          <w:tab w:val="left" w:pos="284"/>
        </w:tabs>
        <w:rPr>
          <w:rFonts w:ascii="Arial" w:hAnsi="Arial" w:cs="Arial"/>
          <w:szCs w:val="22"/>
        </w:rPr>
      </w:pPr>
    </w:p>
    <w:p w:rsidR="008636F2" w:rsidRPr="00CD2FBF" w:rsidRDefault="00240929" w:rsidP="00E351DD">
      <w:pPr>
        <w:widowControl w:val="0"/>
        <w:tabs>
          <w:tab w:val="left" w:pos="284"/>
          <w:tab w:val="left" w:pos="86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 w:rsidR="008636F2" w:rsidRPr="00CD2FBF">
        <w:rPr>
          <w:rFonts w:ascii="Arial" w:hAnsi="Arial" w:cs="Arial"/>
          <w:color w:val="000000"/>
        </w:rPr>
        <w:t>Ta</w:t>
      </w:r>
      <w:r w:rsidR="00795621">
        <w:rPr>
          <w:rFonts w:ascii="Arial" w:hAnsi="Arial" w:cs="Arial"/>
          <w:color w:val="000000"/>
        </w:rPr>
        <w:t>s</w:t>
      </w:r>
      <w:r w:rsidR="008636F2" w:rsidRPr="00CD2FBF">
        <w:rPr>
          <w:rFonts w:ascii="Arial" w:hAnsi="Arial" w:cs="Arial"/>
          <w:color w:val="000000"/>
        </w:rPr>
        <w:t xml:space="preserve">ques de suport escolar que </w:t>
      </w:r>
      <w:r w:rsidR="0074198E">
        <w:rPr>
          <w:rFonts w:ascii="Arial" w:hAnsi="Arial" w:cs="Arial"/>
          <w:color w:val="000000"/>
        </w:rPr>
        <w:t>fa</w:t>
      </w:r>
      <w:r w:rsidR="008636F2" w:rsidRPr="00CD2FBF">
        <w:rPr>
          <w:rFonts w:ascii="Arial" w:hAnsi="Arial" w:cs="Arial"/>
          <w:color w:val="000000"/>
        </w:rPr>
        <w:t>rà:</w:t>
      </w:r>
    </w:p>
    <w:p w:rsidR="00AD596E" w:rsidRPr="00AD596E" w:rsidRDefault="00AD596E" w:rsidP="00E351DD">
      <w:pPr>
        <w:widowControl w:val="0"/>
        <w:tabs>
          <w:tab w:val="left" w:pos="284"/>
          <w:tab w:val="left" w:pos="5954"/>
          <w:tab w:val="left" w:pos="8640"/>
        </w:tabs>
        <w:jc w:val="both"/>
        <w:rPr>
          <w:rFonts w:ascii="Arial" w:hAnsi="Arial" w:cs="Arial"/>
          <w:color w:val="000000"/>
        </w:rPr>
      </w:pPr>
      <w:r w:rsidRPr="00AD596E">
        <w:rPr>
          <w:rFonts w:ascii="Arial" w:hAnsi="Arial" w:cs="Arial"/>
          <w:color w:val="000000"/>
        </w:rPr>
        <w:tab/>
        <w:t xml:space="preserve"> </w:t>
      </w:r>
    </w:p>
    <w:tbl>
      <w:tblPr>
        <w:tblStyle w:val="Taulaambquadrcula"/>
        <w:tblW w:w="8883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  <w:tblCaption w:val="Taula on constarà el suport escolar que es farà"/>
      </w:tblPr>
      <w:tblGrid>
        <w:gridCol w:w="3260"/>
        <w:gridCol w:w="1418"/>
        <w:gridCol w:w="1559"/>
        <w:gridCol w:w="1290"/>
        <w:gridCol w:w="1356"/>
      </w:tblGrid>
      <w:tr w:rsidR="00616B6F" w:rsidTr="001121F5">
        <w:trPr>
          <w:tblHeader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B6F" w:rsidRDefault="00616B6F" w:rsidP="00E351DD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  <w:p w:rsidR="00616B6F" w:rsidRDefault="00616B6F" w:rsidP="00E351DD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  <w:r w:rsidRPr="00AD596E">
              <w:rPr>
                <w:rFonts w:ascii="Arial" w:hAnsi="Arial" w:cs="Arial"/>
                <w:color w:val="000000"/>
              </w:rPr>
              <w:t>Tipus d’actuació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B6F" w:rsidRDefault="00616B6F" w:rsidP="00E351DD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  <w:r w:rsidRPr="00AD596E">
              <w:rPr>
                <w:rFonts w:ascii="Arial" w:hAnsi="Arial" w:cs="Arial"/>
                <w:color w:val="000000"/>
              </w:rPr>
              <w:t>Hores setmanals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B6F" w:rsidRPr="00AD596E" w:rsidRDefault="00616B6F" w:rsidP="00E351DD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Actuacions puntuals</w:t>
            </w:r>
          </w:p>
        </w:tc>
      </w:tr>
      <w:tr w:rsidR="00616B6F" w:rsidTr="001121F5">
        <w:trPr>
          <w:tblHeader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F" w:rsidRDefault="00616B6F" w:rsidP="00E351DD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F" w:rsidRDefault="00616B6F" w:rsidP="00E351DD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  <w:r w:rsidRPr="00AD596E">
              <w:rPr>
                <w:rFonts w:ascii="Arial" w:hAnsi="Arial" w:cs="Arial"/>
                <w:color w:val="000000"/>
              </w:rPr>
              <w:t>En horari lectiu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F" w:rsidRPr="00AD596E" w:rsidRDefault="00616B6F" w:rsidP="00E351DD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color w:val="000000"/>
              </w:rPr>
            </w:pPr>
            <w:r w:rsidRPr="00AD596E">
              <w:rPr>
                <w:rFonts w:ascii="Arial" w:hAnsi="Arial" w:cs="Arial"/>
                <w:color w:val="000000"/>
              </w:rPr>
              <w:t>Fora d’horari lectiu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F" w:rsidRPr="00AD596E" w:rsidRDefault="00616B6F" w:rsidP="00E351DD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color w:val="000000"/>
              </w:rPr>
            </w:pPr>
            <w:r w:rsidRPr="00AD596E">
              <w:rPr>
                <w:rFonts w:ascii="Arial" w:hAnsi="Arial" w:cs="Arial"/>
                <w:color w:val="000000"/>
              </w:rPr>
              <w:t>En horari lectiu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F" w:rsidRDefault="00616B6F" w:rsidP="00E351DD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  <w:r w:rsidRPr="00AD596E">
              <w:rPr>
                <w:rFonts w:ascii="Arial" w:hAnsi="Arial" w:cs="Arial"/>
                <w:color w:val="000000"/>
              </w:rPr>
              <w:t>Fora d’horari lectiu</w:t>
            </w:r>
          </w:p>
        </w:tc>
      </w:tr>
      <w:tr w:rsidR="00616B6F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16B6F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16B6F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16B6F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16B6F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16B6F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B6F" w:rsidRDefault="00616B6F" w:rsidP="00A474E7">
            <w:pPr>
              <w:tabs>
                <w:tab w:val="left" w:pos="284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AD596E" w:rsidRDefault="00AD596E" w:rsidP="00E351DD">
      <w:pPr>
        <w:tabs>
          <w:tab w:val="left" w:pos="284"/>
          <w:tab w:val="left" w:pos="5103"/>
          <w:tab w:val="left" w:pos="6663"/>
        </w:tabs>
        <w:rPr>
          <w:rFonts w:ascii="Arial" w:hAnsi="Arial" w:cs="Arial"/>
          <w:szCs w:val="22"/>
        </w:rPr>
      </w:pPr>
    </w:p>
    <w:p w:rsidR="00AD596E" w:rsidRDefault="00AD596E" w:rsidP="00AD596E">
      <w:pPr>
        <w:tabs>
          <w:tab w:val="left" w:pos="5103"/>
          <w:tab w:val="left" w:pos="6663"/>
        </w:tabs>
        <w:rPr>
          <w:rFonts w:ascii="Arial" w:hAnsi="Arial" w:cs="Arial"/>
          <w:szCs w:val="22"/>
        </w:rPr>
      </w:pPr>
    </w:p>
    <w:p w:rsidR="001C239D" w:rsidRDefault="001C239D" w:rsidP="001C239D">
      <w:pPr>
        <w:jc w:val="both"/>
        <w:rPr>
          <w:rFonts w:ascii="Arial" w:hAnsi="Arial" w:cs="Arial"/>
          <w:szCs w:val="22"/>
        </w:rPr>
      </w:pPr>
    </w:p>
    <w:p w:rsidR="005D4AE1" w:rsidRDefault="005D4AE1" w:rsidP="005D4AE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&lt;El director/La directora del centre / El coordinador/La coordinadora del servei educatiu&gt;</w:t>
      </w:r>
    </w:p>
    <w:p w:rsidR="005D4AE1" w:rsidRDefault="005D4AE1" w:rsidP="001C239D">
      <w:pPr>
        <w:jc w:val="both"/>
        <w:rPr>
          <w:rFonts w:ascii="Arial" w:hAnsi="Arial" w:cs="Arial"/>
          <w:szCs w:val="22"/>
        </w:rPr>
      </w:pPr>
    </w:p>
    <w:p w:rsidR="009501D2" w:rsidRDefault="001C239D" w:rsidP="001C239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&lt;Signatura</w:t>
      </w:r>
      <w:r w:rsidR="005D4AE1">
        <w:rPr>
          <w:rFonts w:ascii="Arial" w:hAnsi="Arial" w:cs="Arial"/>
          <w:szCs w:val="22"/>
        </w:rPr>
        <w:t xml:space="preserve"> digital</w:t>
      </w:r>
      <w:r>
        <w:rPr>
          <w:rFonts w:ascii="Arial" w:hAnsi="Arial" w:cs="Arial"/>
          <w:szCs w:val="22"/>
        </w:rPr>
        <w:t>&gt;</w:t>
      </w:r>
    </w:p>
    <w:p w:rsidR="00BF380E" w:rsidRDefault="00BF380E" w:rsidP="001C239D">
      <w:pPr>
        <w:jc w:val="both"/>
        <w:rPr>
          <w:rFonts w:ascii="Arial" w:hAnsi="Arial" w:cs="Arial"/>
          <w:szCs w:val="22"/>
        </w:rPr>
      </w:pPr>
    </w:p>
    <w:p w:rsidR="00BF380E" w:rsidRDefault="00BF380E" w:rsidP="001C239D">
      <w:pPr>
        <w:jc w:val="both"/>
        <w:rPr>
          <w:rFonts w:ascii="Arial" w:hAnsi="Arial" w:cs="Arial"/>
          <w:szCs w:val="22"/>
        </w:rPr>
      </w:pPr>
    </w:p>
    <w:p w:rsidR="00BF380E" w:rsidRDefault="00BF380E" w:rsidP="001C239D">
      <w:pPr>
        <w:jc w:val="both"/>
        <w:rPr>
          <w:rFonts w:ascii="Arial" w:hAnsi="Arial" w:cs="Arial"/>
          <w:szCs w:val="22"/>
        </w:rPr>
      </w:pPr>
    </w:p>
    <w:p w:rsidR="00BF380E" w:rsidRPr="00830D7A" w:rsidRDefault="00695D42" w:rsidP="001C239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Nota: </w:t>
      </w:r>
      <w:r w:rsidR="00723842" w:rsidRPr="00695D42">
        <w:rPr>
          <w:rFonts w:ascii="Arial" w:hAnsi="Arial" w:cs="Arial"/>
          <w:szCs w:val="22"/>
        </w:rPr>
        <w:t xml:space="preserve">Cal enviar </w:t>
      </w:r>
      <w:r w:rsidRPr="00695D42">
        <w:rPr>
          <w:rFonts w:ascii="Arial" w:hAnsi="Arial" w:cs="Arial"/>
          <w:szCs w:val="22"/>
        </w:rPr>
        <w:t xml:space="preserve">aquest document </w:t>
      </w:r>
      <w:r w:rsidR="00723842" w:rsidRPr="00695D42">
        <w:rPr>
          <w:rFonts w:ascii="Arial" w:hAnsi="Arial" w:cs="Arial"/>
          <w:szCs w:val="22"/>
        </w:rPr>
        <w:t>per valisa electrònica als s</w:t>
      </w:r>
      <w:r w:rsidR="00BF380E" w:rsidRPr="00695D42">
        <w:rPr>
          <w:rFonts w:ascii="Arial" w:hAnsi="Arial" w:cs="Arial"/>
          <w:szCs w:val="22"/>
        </w:rPr>
        <w:t>erveis territorials corresponents</w:t>
      </w:r>
      <w:r w:rsidR="00BF380E">
        <w:rPr>
          <w:rFonts w:ascii="Arial" w:hAnsi="Arial" w:cs="Arial"/>
          <w:i/>
          <w:szCs w:val="22"/>
        </w:rPr>
        <w:t>.</w:t>
      </w:r>
    </w:p>
    <w:sectPr w:rsidR="00BF380E" w:rsidRPr="00830D7A" w:rsidSect="008636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567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6F" w:rsidRDefault="007C456F">
      <w:r>
        <w:separator/>
      </w:r>
    </w:p>
  </w:endnote>
  <w:endnote w:type="continuationSeparator" w:id="0">
    <w:p w:rsidR="007C456F" w:rsidRDefault="007C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31" w:rsidRDefault="00987F31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7F31" w:rsidRDefault="00987F31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31" w:rsidRPr="009501D2" w:rsidRDefault="001121F5" w:rsidP="009501D2">
    <w:pPr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-1119505</wp:posOffset>
              </wp:positionV>
              <wp:extent cx="342900" cy="1028700"/>
              <wp:effectExtent l="0" t="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7F31" w:rsidRPr="001121F5" w:rsidRDefault="00987F31" w:rsidP="00632A6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121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BF38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AR-041/05</w:t>
                          </w:r>
                          <w:r w:rsidRPr="001121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BF38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3.35pt;margin-top:-88.15pt;width:2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" filled="f" stroked="f">
              <v:textbox style="layout-flow:vertical;mso-layout-flow-alt:bottom-to-top">
                <w:txbxContent>
                  <w:p w:rsidR="00987F31" w:rsidRPr="001121F5" w:rsidRDefault="00987F31" w:rsidP="00632A6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121F5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 w:rsidR="00BF380E">
                      <w:rPr>
                        <w:rFonts w:ascii="Arial" w:hAnsi="Arial" w:cs="Arial"/>
                        <w:sz w:val="16"/>
                        <w:szCs w:val="16"/>
                      </w:rPr>
                      <w:t>AR-041/05</w:t>
                    </w:r>
                    <w:r w:rsidRPr="001121F5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BF380E">
                      <w:rPr>
                        <w:rFonts w:ascii="Arial" w:hAnsi="Arial" w:cs="Arial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 w:rsidR="00987F31" w:rsidRPr="009501D2">
      <w:rPr>
        <w:rFonts w:ascii="Arial" w:hAnsi="Arial" w:cs="Arial"/>
        <w:sz w:val="14"/>
        <w:szCs w:val="14"/>
      </w:rPr>
      <w:t>&lt;Adreça&gt;</w:t>
    </w:r>
  </w:p>
  <w:p w:rsidR="00987F31" w:rsidRPr="009501D2" w:rsidRDefault="00987F31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&lt;Codi postal&gt; &lt;Població&gt;</w:t>
    </w:r>
  </w:p>
  <w:p w:rsidR="00987F31" w:rsidRPr="009501D2" w:rsidRDefault="00987F31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&lt;Telèfon&gt;</w:t>
    </w:r>
  </w:p>
  <w:p w:rsidR="00987F31" w:rsidRPr="009501D2" w:rsidRDefault="00987F31" w:rsidP="009501D2">
    <w:pPr>
      <w:rPr>
        <w:rFonts w:ascii="Arial" w:hAnsi="Arial" w:cs="Arial"/>
        <w:sz w:val="14"/>
        <w:szCs w:val="14"/>
      </w:rPr>
    </w:pPr>
    <w:r w:rsidRPr="009501D2">
      <w:rPr>
        <w:rFonts w:ascii="Arial" w:hAnsi="Arial" w:cs="Arial"/>
        <w:sz w:val="14"/>
        <w:szCs w:val="14"/>
      </w:rPr>
      <w:t>&lt;Fax&gt;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31" w:rsidRPr="002C156E" w:rsidRDefault="00987F31" w:rsidP="00354863">
    <w:pPr>
      <w:pStyle w:val="Textindependent2"/>
      <w:tabs>
        <w:tab w:val="right" w:pos="9498"/>
      </w:tabs>
      <w:rPr>
        <w:rFonts w:ascii="Arial" w:hAnsi="Arial" w:cs="Arial"/>
      </w:rPr>
    </w:pPr>
    <w:r>
      <w:rPr>
        <w:rFonts w:ascii="Arial" w:hAnsi="Arial" w:cs="Arial"/>
        <w:szCs w:val="16"/>
      </w:rPr>
      <w:tab/>
    </w:r>
    <w:r w:rsidRPr="00354863">
      <w:rPr>
        <w:rFonts w:ascii="Arial" w:hAnsi="Arial" w:cs="Arial"/>
        <w:sz w:val="22"/>
        <w:szCs w:val="22"/>
      </w:rPr>
      <w:t>1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6F" w:rsidRDefault="007C456F">
      <w:r>
        <w:separator/>
      </w:r>
    </w:p>
  </w:footnote>
  <w:footnote w:type="continuationSeparator" w:id="0">
    <w:p w:rsidR="007C456F" w:rsidRDefault="007C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31" w:rsidRDefault="001121F5" w:rsidP="007C68C9">
    <w:pPr>
      <w:pStyle w:val="Capalera"/>
      <w:spacing w:before="60"/>
      <w:ind w:hanging="567"/>
      <w:rPr>
        <w:rFonts w:ascii="Arial" w:hAnsi="Arial"/>
        <w:b/>
        <w:sz w:val="24"/>
        <w:szCs w:val="24"/>
      </w:rPr>
    </w:pPr>
    <w:r w:rsidRPr="00D4703B">
      <w:rPr>
        <w:noProof/>
        <w:lang w:eastAsia="ca-ES"/>
      </w:rPr>
      <w:drawing>
        <wp:inline distT="0" distB="0" distL="0" distR="0">
          <wp:extent cx="2298573" cy="385445"/>
          <wp:effectExtent l="0" t="0" r="0" b="0"/>
          <wp:docPr id="4" name="Imatge 6" descr="Generalitat de Catalunya, &#10;Departament d'Educació" title="Logoti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tge 6" descr="Generalitat de Catalunya, &#10;Departament d'Educació" title="Logoti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65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F31" w:rsidRPr="000A21FC" w:rsidRDefault="001121F5" w:rsidP="002A2005">
    <w:pPr>
      <w:pStyle w:val="Capalera"/>
      <w:rPr>
        <w:rFonts w:ascii="Arial" w:hAnsi="Arial"/>
        <w:b/>
        <w:sz w:val="24"/>
        <w:szCs w:val="24"/>
      </w:rPr>
    </w:pPr>
    <w:r w:rsidRPr="000A21FC">
      <w:rPr>
        <w:rFonts w:ascii="Arial" w:hAnsi="Arial"/>
        <w:b/>
        <w:noProof/>
        <w:sz w:val="24"/>
        <w:szCs w:val="24"/>
        <w:lang w:eastAsia="ca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86360</wp:posOffset>
              </wp:positionV>
              <wp:extent cx="1028700" cy="342900"/>
              <wp:effectExtent l="0" t="0" r="0" b="0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77A84" w:rsidRPr="00E80634" w:rsidRDefault="00577A84" w:rsidP="00577A84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/>
                              <w:sz w:val="4"/>
                              <w:szCs w:val="4"/>
                            </w:rPr>
                          </w:pPr>
                        </w:p>
                        <w:p w:rsidR="00577A84" w:rsidRDefault="00577A84" w:rsidP="00577A84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rPr>
                              <w:rFonts w:ascii="Arial" w:hAnsi="Arial"/>
                            </w:rPr>
                            <w:t>Model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51pt;margin-top:6.8pt;width:8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" stroked="f">
              <v:textbox>
                <w:txbxContent>
                  <w:p w:rsidR="00577A84" w:rsidRPr="00E80634" w:rsidRDefault="00577A84" w:rsidP="00577A84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jc w:val="center"/>
                      <w:rPr>
                        <w:rFonts w:ascii="Arial" w:hAnsi="Arial"/>
                        <w:sz w:val="4"/>
                        <w:szCs w:val="4"/>
                      </w:rPr>
                    </w:pPr>
                  </w:p>
                  <w:p w:rsidR="00577A84" w:rsidRDefault="00577A84" w:rsidP="00577A84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jc w:val="center"/>
                    </w:pPr>
                    <w:r>
                      <w:rPr>
                        <w:rFonts w:ascii="Arial" w:hAnsi="Arial"/>
                      </w:rPr>
                      <w:t>Model 1</w:t>
                    </w:r>
                  </w:p>
                </w:txbxContent>
              </v:textbox>
            </v:shape>
          </w:pict>
        </mc:Fallback>
      </mc:AlternateContent>
    </w:r>
    <w:r w:rsidR="00987F31" w:rsidRPr="000A21FC">
      <w:rPr>
        <w:rFonts w:ascii="Arial" w:hAnsi="Arial"/>
        <w:b/>
        <w:sz w:val="24"/>
        <w:szCs w:val="24"/>
      </w:rPr>
      <w:t>&lt;Nom del centre/servei educatiu&gt;</w:t>
    </w:r>
    <w:r w:rsidR="00987F31" w:rsidRPr="000A21FC">
      <w:rPr>
        <w:rFonts w:ascii="Arial" w:hAnsi="Arial"/>
        <w:b/>
        <w:sz w:val="24"/>
        <w:szCs w:val="24"/>
      </w:rPr>
      <w:tab/>
    </w:r>
    <w:r w:rsidR="00987F31" w:rsidRPr="000A21FC">
      <w:rPr>
        <w:rFonts w:ascii="Arial" w:hAnsi="Arial"/>
        <w:b/>
        <w:sz w:val="24"/>
        <w:szCs w:val="24"/>
      </w:rPr>
      <w:tab/>
    </w:r>
  </w:p>
  <w:p w:rsidR="00987F31" w:rsidRPr="002C3F6B" w:rsidRDefault="00987F31" w:rsidP="004774F1">
    <w:pPr>
      <w:pStyle w:val="Capalera"/>
      <w:spacing w:before="40"/>
      <w:rPr>
        <w:rFonts w:ascii="Arial" w:hAnsi="Arial"/>
        <w:b/>
        <w:szCs w:val="24"/>
      </w:rPr>
    </w:pPr>
    <w:r>
      <w:rPr>
        <w:rFonts w:ascii="Arial" w:hAnsi="Arial"/>
        <w:b/>
        <w:szCs w:val="24"/>
      </w:rPr>
      <w:t xml:space="preserve"> </w:t>
    </w:r>
  </w:p>
  <w:p w:rsidR="00987F31" w:rsidRPr="004774F1" w:rsidRDefault="00987F31" w:rsidP="004774F1">
    <w:pPr>
      <w:pStyle w:val="Capalera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31" w:rsidRDefault="001121F5">
    <w:pPr>
      <w:spacing w:line="240" w:lineRule="exact"/>
      <w:rPr>
        <w:rFonts w:ascii="Helvetica" w:hAnsi="Helvetica"/>
        <w:sz w:val="24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3637280</wp:posOffset>
              </wp:positionH>
              <wp:positionV relativeFrom="paragraph">
                <wp:posOffset>-88900</wp:posOffset>
              </wp:positionV>
              <wp:extent cx="2443480" cy="130365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303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891" w:type="dxa"/>
                            <w:jc w:val="right"/>
                            <w:tblBorders>
                              <w:top w:val="single" w:sz="4" w:space="0" w:color="auto"/>
                              <w:bottom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91"/>
                          </w:tblGrid>
                          <w:tr w:rsidR="00987F31">
                            <w:trPr>
                              <w:cantSplit/>
                              <w:trHeight w:val="332"/>
                              <w:jc w:val="right"/>
                            </w:trPr>
                            <w:tc>
                              <w:tcPr>
                                <w:tcW w:w="2891" w:type="dxa"/>
                                <w:tcBorders>
                                  <w:top w:val="nil"/>
                                  <w:bottom w:val="nil"/>
                                </w:tcBorders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  <w:vAlign w:val="center"/>
                              </w:tcPr>
                              <w:p w:rsidR="00987F31" w:rsidRDefault="00987F31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Segell de registre d’entrada</w:t>
                                </w:r>
                              </w:p>
                              <w:p w:rsidR="00987F31" w:rsidRDefault="00987F31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987F31" w:rsidRDefault="00987F31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987F31" w:rsidRDefault="00987F31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987F31" w:rsidRDefault="00987F31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987F31" w:rsidRDefault="00987F31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987F31" w:rsidRDefault="00987F31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987F31" w:rsidRDefault="00987F31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987F31" w:rsidRDefault="00987F31" w:rsidP="0053265B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  <w:p w:rsidR="00987F31" w:rsidRDefault="00987F31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Arial"/>
                                    <w:sz w:val="16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987F31" w:rsidRDefault="00987F31" w:rsidP="00BD17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86.4pt;margin-top:-7pt;width:192.4pt;height:10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O2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" filled="f" stroked="f">
              <v:textbox>
                <w:txbxContent>
                  <w:tbl>
                    <w:tblPr>
                      <w:tblW w:w="2891" w:type="dxa"/>
                      <w:jc w:val="right"/>
                      <w:tblBorders>
                        <w:top w:val="single" w:sz="4" w:space="0" w:color="auto"/>
                        <w:bottom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91"/>
                    </w:tblGrid>
                    <w:tr w:rsidR="00987F31">
                      <w:trPr>
                        <w:cantSplit/>
                        <w:trHeight w:val="332"/>
                        <w:jc w:val="right"/>
                      </w:trPr>
                      <w:tc>
                        <w:tcPr>
                          <w:tcW w:w="2891" w:type="dxa"/>
                          <w:tcBorders>
                            <w:top w:val="nil"/>
                            <w:bottom w:val="nil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  <w:vAlign w:val="center"/>
                        </w:tcPr>
                        <w:p w:rsidR="00987F31" w:rsidRDefault="00987F31" w:rsidP="0053265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Segell de registre d’entrada</w:t>
                          </w:r>
                        </w:p>
                        <w:p w:rsidR="00987F31" w:rsidRDefault="00987F3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987F31" w:rsidRDefault="00987F3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987F31" w:rsidRDefault="00987F31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987F31" w:rsidRDefault="00987F31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987F31" w:rsidRDefault="00987F3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987F31" w:rsidRDefault="00987F31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987F31" w:rsidRDefault="00987F3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987F31" w:rsidRDefault="00987F31" w:rsidP="0053265B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  <w:p w:rsidR="00987F31" w:rsidRDefault="00987F3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sz w:val="16"/>
                              <w:szCs w:val="22"/>
                            </w:rPr>
                          </w:pPr>
                        </w:p>
                      </w:tc>
                    </w:tr>
                  </w:tbl>
                  <w:p w:rsidR="00987F31" w:rsidRDefault="00987F31" w:rsidP="00BD17FB"/>
                </w:txbxContent>
              </v:textbox>
            </v:shape>
          </w:pict>
        </mc:Fallback>
      </mc:AlternateContent>
    </w:r>
    <w:r>
      <w:rPr>
        <w:rFonts w:ascii="Helvetica" w:hAnsi="Helvetica"/>
        <w:b/>
        <w:noProof/>
        <w:sz w:val="24"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8368030</wp:posOffset>
              </wp:positionV>
              <wp:extent cx="342900" cy="10287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87F31" w:rsidRPr="004761D7" w:rsidRDefault="00987F31" w:rsidP="004761D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761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RPr="004761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/xxxxT-10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-54pt;margin-top:658.9pt;width:27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" filled="f" stroked="f">
              <v:textbox style="layout-flow:vertical;mso-layout-flow-alt:bottom-to-top">
                <w:txbxContent>
                  <w:p w:rsidR="00987F31" w:rsidRPr="004761D7" w:rsidRDefault="00987F31" w:rsidP="004761D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4761D7">
                      <w:rPr>
                        <w:rFonts w:ascii="Arial" w:hAnsi="Arial" w:cs="Arial"/>
                        <w:sz w:val="16"/>
                        <w:szCs w:val="16"/>
                      </w:rPr>
                      <w:t>xxxx</w:t>
                    </w:r>
                    <w:proofErr w:type="spellEnd"/>
                    <w:r w:rsidRPr="004761D7">
                      <w:rPr>
                        <w:rFonts w:ascii="Arial" w:hAnsi="Arial" w:cs="Arial"/>
                        <w:sz w:val="16"/>
                        <w:szCs w:val="16"/>
                      </w:rPr>
                      <w:t>/xxxxT-10</w:t>
                    </w:r>
                  </w:p>
                </w:txbxContent>
              </v:textbox>
            </v:shape>
          </w:pict>
        </mc:Fallback>
      </mc:AlternateContent>
    </w:r>
    <w:r w:rsidR="000A21FC">
      <w:rPr>
        <w:rFonts w:ascii="Helvetica" w:hAnsi="Helvetica"/>
        <w:b/>
        <w:noProof/>
        <w:sz w:val="24"/>
        <w:lang w:eastAsia="ca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27.8pt;margin-top:-.15pt;width:19.6pt;height:23.4pt;z-index:251655680;visibility:visible;mso-wrap-edited:f;mso-position-horizontal-relative:text;mso-position-vertical-relative:text" wrapcoords="-720 0 -720 21000 21600 21000 21600 0 -720 0">
          <v:imagedata r:id="rId1" o:title=""/>
        </v:shape>
        <o:OLEObject Type="Embed" ProgID="Word.Picture.8" ShapeID="_x0000_s2053" DrawAspect="Content" ObjectID="_1739774107" r:id="rId2"/>
      </w:object>
    </w:r>
    <w:r w:rsidR="00987F31">
      <w:rPr>
        <w:rFonts w:ascii="Helvetica" w:hAnsi="Helvetica"/>
        <w:sz w:val="24"/>
      </w:rPr>
      <w:t>Generalitat de Catalunya</w:t>
    </w:r>
  </w:p>
  <w:p w:rsidR="00987F31" w:rsidRDefault="00987F31">
    <w:pPr>
      <w:pStyle w:val="Capalera"/>
      <w:rPr>
        <w:rFonts w:ascii="Helvetica" w:hAnsi="Helvetica"/>
        <w:b/>
        <w:sz w:val="24"/>
      </w:rPr>
    </w:pPr>
    <w:r>
      <w:rPr>
        <w:rFonts w:ascii="Helvetica" w:hAnsi="Helvetica"/>
        <w:b/>
        <w:sz w:val="24"/>
      </w:rPr>
      <w:t>Departament d’Educació</w:t>
    </w:r>
  </w:p>
  <w:p w:rsidR="00987F31" w:rsidRDefault="00987F3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124"/>
    <w:multiLevelType w:val="hybridMultilevel"/>
    <w:tmpl w:val="4A3675BA"/>
    <w:lvl w:ilvl="0" w:tplc="7D4EB5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2"/>
        <w:szCs w:val="22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2" w15:restartNumberingAfterBreak="0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F0B70"/>
    <w:multiLevelType w:val="hybridMultilevel"/>
    <w:tmpl w:val="9CA27674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enu v:ext="edit" strokecolor="#969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A9"/>
    <w:rsid w:val="00000485"/>
    <w:rsid w:val="000169EB"/>
    <w:rsid w:val="00052D04"/>
    <w:rsid w:val="00053D54"/>
    <w:rsid w:val="00057E34"/>
    <w:rsid w:val="000608C9"/>
    <w:rsid w:val="000704A9"/>
    <w:rsid w:val="0008482B"/>
    <w:rsid w:val="000919E1"/>
    <w:rsid w:val="000A04CE"/>
    <w:rsid w:val="000A21FC"/>
    <w:rsid w:val="000A724C"/>
    <w:rsid w:val="000B3DCD"/>
    <w:rsid w:val="000F039F"/>
    <w:rsid w:val="000F1ADB"/>
    <w:rsid w:val="000F23CC"/>
    <w:rsid w:val="001114A1"/>
    <w:rsid w:val="001121F5"/>
    <w:rsid w:val="001155E5"/>
    <w:rsid w:val="001341A0"/>
    <w:rsid w:val="0013741D"/>
    <w:rsid w:val="001425CA"/>
    <w:rsid w:val="00155335"/>
    <w:rsid w:val="00183414"/>
    <w:rsid w:val="00194D2F"/>
    <w:rsid w:val="00196F5A"/>
    <w:rsid w:val="001B3A85"/>
    <w:rsid w:val="001B4083"/>
    <w:rsid w:val="001C239D"/>
    <w:rsid w:val="001D4809"/>
    <w:rsid w:val="001E4A34"/>
    <w:rsid w:val="00206D60"/>
    <w:rsid w:val="00240929"/>
    <w:rsid w:val="00242B0E"/>
    <w:rsid w:val="00246030"/>
    <w:rsid w:val="002478B7"/>
    <w:rsid w:val="00247BD8"/>
    <w:rsid w:val="00255F73"/>
    <w:rsid w:val="0025739C"/>
    <w:rsid w:val="00285213"/>
    <w:rsid w:val="00293337"/>
    <w:rsid w:val="002A2005"/>
    <w:rsid w:val="002C156E"/>
    <w:rsid w:val="002D755A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6D8C"/>
    <w:rsid w:val="003B337D"/>
    <w:rsid w:val="003D057A"/>
    <w:rsid w:val="003E3D51"/>
    <w:rsid w:val="003F24E9"/>
    <w:rsid w:val="00410B46"/>
    <w:rsid w:val="00436AB2"/>
    <w:rsid w:val="00455A49"/>
    <w:rsid w:val="004617AC"/>
    <w:rsid w:val="004642EB"/>
    <w:rsid w:val="00470ED0"/>
    <w:rsid w:val="004755F2"/>
    <w:rsid w:val="004761D7"/>
    <w:rsid w:val="004774F1"/>
    <w:rsid w:val="0048517E"/>
    <w:rsid w:val="00487150"/>
    <w:rsid w:val="004B28A6"/>
    <w:rsid w:val="004D1840"/>
    <w:rsid w:val="004E33E9"/>
    <w:rsid w:val="004E42BE"/>
    <w:rsid w:val="00507247"/>
    <w:rsid w:val="00513D8E"/>
    <w:rsid w:val="005303D4"/>
    <w:rsid w:val="00531603"/>
    <w:rsid w:val="0053265B"/>
    <w:rsid w:val="00543D4D"/>
    <w:rsid w:val="00557136"/>
    <w:rsid w:val="00576CA5"/>
    <w:rsid w:val="00577A84"/>
    <w:rsid w:val="005854B1"/>
    <w:rsid w:val="005A2914"/>
    <w:rsid w:val="005B1795"/>
    <w:rsid w:val="005C1516"/>
    <w:rsid w:val="005C5AC3"/>
    <w:rsid w:val="005D4528"/>
    <w:rsid w:val="005D4AE1"/>
    <w:rsid w:val="0060146B"/>
    <w:rsid w:val="00603DCD"/>
    <w:rsid w:val="00616212"/>
    <w:rsid w:val="00616B6F"/>
    <w:rsid w:val="00632A66"/>
    <w:rsid w:val="006352F9"/>
    <w:rsid w:val="006707AE"/>
    <w:rsid w:val="0067234E"/>
    <w:rsid w:val="0068586A"/>
    <w:rsid w:val="00695D42"/>
    <w:rsid w:val="006B41DC"/>
    <w:rsid w:val="006E2A4F"/>
    <w:rsid w:val="006F61C8"/>
    <w:rsid w:val="006F7094"/>
    <w:rsid w:val="00706078"/>
    <w:rsid w:val="00723727"/>
    <w:rsid w:val="00723842"/>
    <w:rsid w:val="007334D4"/>
    <w:rsid w:val="0074198E"/>
    <w:rsid w:val="00743F81"/>
    <w:rsid w:val="00752982"/>
    <w:rsid w:val="007579E7"/>
    <w:rsid w:val="007779B7"/>
    <w:rsid w:val="00795621"/>
    <w:rsid w:val="007A5C80"/>
    <w:rsid w:val="007A7C3A"/>
    <w:rsid w:val="007C456F"/>
    <w:rsid w:val="007C68C9"/>
    <w:rsid w:val="007E3454"/>
    <w:rsid w:val="007E6E31"/>
    <w:rsid w:val="007E7D74"/>
    <w:rsid w:val="007F141B"/>
    <w:rsid w:val="007F1853"/>
    <w:rsid w:val="00816999"/>
    <w:rsid w:val="00830D7A"/>
    <w:rsid w:val="008636F2"/>
    <w:rsid w:val="00865573"/>
    <w:rsid w:val="0089469C"/>
    <w:rsid w:val="008A0F21"/>
    <w:rsid w:val="008B0D35"/>
    <w:rsid w:val="008B5469"/>
    <w:rsid w:val="008E7F80"/>
    <w:rsid w:val="009113E9"/>
    <w:rsid w:val="00914897"/>
    <w:rsid w:val="00937812"/>
    <w:rsid w:val="0094378C"/>
    <w:rsid w:val="009501D2"/>
    <w:rsid w:val="00961238"/>
    <w:rsid w:val="00964C18"/>
    <w:rsid w:val="00971954"/>
    <w:rsid w:val="00987F31"/>
    <w:rsid w:val="009919F8"/>
    <w:rsid w:val="009A6919"/>
    <w:rsid w:val="009B07DD"/>
    <w:rsid w:val="009C20C6"/>
    <w:rsid w:val="009D6EDE"/>
    <w:rsid w:val="009F4481"/>
    <w:rsid w:val="00A15223"/>
    <w:rsid w:val="00A309B8"/>
    <w:rsid w:val="00A40404"/>
    <w:rsid w:val="00A44019"/>
    <w:rsid w:val="00A474E7"/>
    <w:rsid w:val="00A7163F"/>
    <w:rsid w:val="00A72AF0"/>
    <w:rsid w:val="00AA2A97"/>
    <w:rsid w:val="00AA7084"/>
    <w:rsid w:val="00AA7DDA"/>
    <w:rsid w:val="00AB5B66"/>
    <w:rsid w:val="00AC76C4"/>
    <w:rsid w:val="00AD06C2"/>
    <w:rsid w:val="00AD27CA"/>
    <w:rsid w:val="00AD438F"/>
    <w:rsid w:val="00AD596E"/>
    <w:rsid w:val="00AD5C47"/>
    <w:rsid w:val="00AE5D47"/>
    <w:rsid w:val="00AF2860"/>
    <w:rsid w:val="00AF462F"/>
    <w:rsid w:val="00B069A1"/>
    <w:rsid w:val="00B11025"/>
    <w:rsid w:val="00B262DB"/>
    <w:rsid w:val="00B3547E"/>
    <w:rsid w:val="00B36BE6"/>
    <w:rsid w:val="00B43B7A"/>
    <w:rsid w:val="00B4520F"/>
    <w:rsid w:val="00B45C71"/>
    <w:rsid w:val="00B606FA"/>
    <w:rsid w:val="00B6084B"/>
    <w:rsid w:val="00B717D9"/>
    <w:rsid w:val="00B875F7"/>
    <w:rsid w:val="00BA08FE"/>
    <w:rsid w:val="00BA4C32"/>
    <w:rsid w:val="00BB09BE"/>
    <w:rsid w:val="00BB7374"/>
    <w:rsid w:val="00BC0F0C"/>
    <w:rsid w:val="00BC461A"/>
    <w:rsid w:val="00BD17FB"/>
    <w:rsid w:val="00BD3984"/>
    <w:rsid w:val="00BD57DE"/>
    <w:rsid w:val="00BE3800"/>
    <w:rsid w:val="00BE661D"/>
    <w:rsid w:val="00BF380E"/>
    <w:rsid w:val="00BF5642"/>
    <w:rsid w:val="00C02593"/>
    <w:rsid w:val="00C12D05"/>
    <w:rsid w:val="00C12E16"/>
    <w:rsid w:val="00C13593"/>
    <w:rsid w:val="00C14957"/>
    <w:rsid w:val="00C36F25"/>
    <w:rsid w:val="00C41263"/>
    <w:rsid w:val="00C51C7B"/>
    <w:rsid w:val="00C53FC2"/>
    <w:rsid w:val="00C70571"/>
    <w:rsid w:val="00C92509"/>
    <w:rsid w:val="00CA33B0"/>
    <w:rsid w:val="00CA3B1A"/>
    <w:rsid w:val="00CA3E85"/>
    <w:rsid w:val="00CA47F5"/>
    <w:rsid w:val="00CC4AFD"/>
    <w:rsid w:val="00CC799B"/>
    <w:rsid w:val="00CD2FBF"/>
    <w:rsid w:val="00CF04A3"/>
    <w:rsid w:val="00CF6F0C"/>
    <w:rsid w:val="00D072ED"/>
    <w:rsid w:val="00D15D76"/>
    <w:rsid w:val="00D53167"/>
    <w:rsid w:val="00D57E92"/>
    <w:rsid w:val="00D6076E"/>
    <w:rsid w:val="00D6664C"/>
    <w:rsid w:val="00D75856"/>
    <w:rsid w:val="00D806A9"/>
    <w:rsid w:val="00D95E4D"/>
    <w:rsid w:val="00DC2307"/>
    <w:rsid w:val="00DD00A2"/>
    <w:rsid w:val="00DE06D6"/>
    <w:rsid w:val="00DF3A0B"/>
    <w:rsid w:val="00DF436F"/>
    <w:rsid w:val="00DF6E13"/>
    <w:rsid w:val="00DF74AA"/>
    <w:rsid w:val="00E0329C"/>
    <w:rsid w:val="00E1613A"/>
    <w:rsid w:val="00E351DD"/>
    <w:rsid w:val="00E46A77"/>
    <w:rsid w:val="00E5209A"/>
    <w:rsid w:val="00E60EFA"/>
    <w:rsid w:val="00E75CA5"/>
    <w:rsid w:val="00E86091"/>
    <w:rsid w:val="00E972B8"/>
    <w:rsid w:val="00EA5391"/>
    <w:rsid w:val="00EA54E5"/>
    <w:rsid w:val="00EA5809"/>
    <w:rsid w:val="00EB0086"/>
    <w:rsid w:val="00EB73C1"/>
    <w:rsid w:val="00EC7648"/>
    <w:rsid w:val="00ED5C7E"/>
    <w:rsid w:val="00EE403C"/>
    <w:rsid w:val="00EE6B89"/>
    <w:rsid w:val="00EE7C97"/>
    <w:rsid w:val="00F06FEF"/>
    <w:rsid w:val="00F13C97"/>
    <w:rsid w:val="00F340C6"/>
    <w:rsid w:val="00F34D11"/>
    <w:rsid w:val="00F436CD"/>
    <w:rsid w:val="00F50DCB"/>
    <w:rsid w:val="00F63722"/>
    <w:rsid w:val="00F63C86"/>
    <w:rsid w:val="00F65EF2"/>
    <w:rsid w:val="00F7277B"/>
    <w:rsid w:val="00F84773"/>
    <w:rsid w:val="00F86B75"/>
    <w:rsid w:val="00F924BB"/>
    <w:rsid w:val="00FA4680"/>
    <w:rsid w:val="00FA4940"/>
    <w:rsid w:val="00FA7E28"/>
    <w:rsid w:val="00FB2103"/>
    <w:rsid w:val="00FB615C"/>
    <w:rsid w:val="00FC50EF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#969696"/>
    </o:shapedefaults>
    <o:shapelayout v:ext="edit">
      <o:idmap v:ext="edit" data="1"/>
    </o:shapelayout>
  </w:shapeDefaults>
  <w:decimalSymbol w:val=","/>
  <w:listSeparator w:val=";"/>
  <w15:chartTrackingRefBased/>
  <w15:docId w15:val="{E3EEA9E3-630E-49BF-BFF3-2D5C356B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03"/>
    <w:rPr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ascii="Arial" w:hAnsi="Arial"/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  <w:rPr>
      <w:rFonts w:ascii="Arial" w:hAnsi="Arial"/>
    </w:rPr>
  </w:style>
  <w:style w:type="paragraph" w:styleId="Sagniadetextindependent">
    <w:name w:val="Body Text Indent"/>
    <w:basedOn w:val="Normal"/>
    <w:pPr>
      <w:ind w:left="225"/>
    </w:pPr>
    <w:rPr>
      <w:rFonts w:ascii="Arial" w:hAnsi="Arial"/>
    </w:rPr>
  </w:style>
  <w:style w:type="character" w:styleId="Enlla">
    <w:name w:val="Hyperlink"/>
    <w:basedOn w:val="Tipusdelletraperdefectedelpargraf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table" w:styleId="Taulaambquadrcula">
    <w:name w:val="Table Grid"/>
    <w:basedOn w:val="Taulanormal"/>
    <w:rsid w:val="00B6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s\Arxiu%20impresos\Models\Creaci&#243;%20formularis%20i%20pdfs\Plantilla%20formulari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formulari</Template>
  <TotalTime>19</TotalTime>
  <Pages>1</Pages>
  <Words>124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 de carta</vt:lpstr>
    </vt:vector>
  </TitlesOfParts>
  <Company>Generalitat de Catalunya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 carta</dc:title>
  <dc:subject/>
  <dc:creator>Departament d'Educació</dc:creator>
  <cp:keywords/>
  <dc:description/>
  <cp:lastModifiedBy>Cubero Donoso, Cristina</cp:lastModifiedBy>
  <cp:revision>10</cp:revision>
  <cp:lastPrinted>2014-03-07T09:06:00Z</cp:lastPrinted>
  <dcterms:created xsi:type="dcterms:W3CDTF">2022-10-25T10:22:00Z</dcterms:created>
  <dcterms:modified xsi:type="dcterms:W3CDTF">2023-03-08T08:49:00Z</dcterms:modified>
</cp:coreProperties>
</file>